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AE10" w14:textId="1C382F38" w:rsidR="00CD59AB" w:rsidRPr="008607CD" w:rsidRDefault="008607CD" w:rsidP="008607CD">
      <w:pPr>
        <w:spacing w:after="0" w:line="240" w:lineRule="auto"/>
        <w:jc w:val="center"/>
        <w:rPr>
          <w:sz w:val="24"/>
          <w:szCs w:val="24"/>
          <w:lang w:val="sr-Latn-BA"/>
        </w:rPr>
      </w:pPr>
      <w:r w:rsidRPr="008607CD">
        <w:rPr>
          <w:sz w:val="24"/>
          <w:szCs w:val="24"/>
          <w:lang w:val="sr-Latn-BA"/>
        </w:rPr>
        <w:t>OMLADINSKA RAZMJENA</w:t>
      </w:r>
    </w:p>
    <w:p w14:paraId="32784858" w14:textId="25F8EC4A" w:rsidR="008607CD" w:rsidRPr="008607CD" w:rsidRDefault="008607CD" w:rsidP="008607CD">
      <w:pPr>
        <w:spacing w:after="0" w:line="240" w:lineRule="auto"/>
        <w:jc w:val="center"/>
        <w:rPr>
          <w:sz w:val="24"/>
          <w:szCs w:val="24"/>
          <w:lang w:val="sr-Latn-BA"/>
        </w:rPr>
      </w:pPr>
      <w:r w:rsidRPr="008607CD">
        <w:rPr>
          <w:sz w:val="24"/>
          <w:szCs w:val="24"/>
          <w:lang w:val="sr-Latn-BA"/>
        </w:rPr>
        <w:t>JEREVAN, JERMENIJA</w:t>
      </w:r>
    </w:p>
    <w:p w14:paraId="598D8F33" w14:textId="0375AD84" w:rsidR="008607CD" w:rsidRPr="008607CD" w:rsidRDefault="008607CD" w:rsidP="008607CD">
      <w:pPr>
        <w:spacing w:after="0" w:line="240" w:lineRule="auto"/>
        <w:jc w:val="center"/>
        <w:rPr>
          <w:sz w:val="24"/>
          <w:szCs w:val="24"/>
          <w:lang w:val="sr-Latn-BA"/>
        </w:rPr>
      </w:pPr>
      <w:r w:rsidRPr="008607CD">
        <w:rPr>
          <w:sz w:val="24"/>
          <w:szCs w:val="24"/>
          <w:lang w:val="sr-Latn-BA"/>
        </w:rPr>
        <w:t>22-30.08.2021.</w:t>
      </w:r>
    </w:p>
    <w:p w14:paraId="548E4957" w14:textId="71A064C5" w:rsidR="008607CD" w:rsidRPr="008607CD" w:rsidRDefault="008607CD" w:rsidP="008607CD">
      <w:pPr>
        <w:spacing w:after="0" w:line="240" w:lineRule="auto"/>
        <w:jc w:val="center"/>
        <w:rPr>
          <w:sz w:val="24"/>
          <w:szCs w:val="24"/>
          <w:lang w:val="sr-Latn-BA"/>
        </w:rPr>
      </w:pPr>
    </w:p>
    <w:p w14:paraId="3146D56D" w14:textId="5BD29F3E" w:rsidR="008607CD" w:rsidRPr="008607CD" w:rsidRDefault="008607CD" w:rsidP="008607CD">
      <w:pPr>
        <w:spacing w:after="0" w:line="240" w:lineRule="auto"/>
        <w:jc w:val="center"/>
        <w:rPr>
          <w:b/>
          <w:bCs/>
          <w:sz w:val="24"/>
          <w:szCs w:val="24"/>
          <w:lang w:val="sr-Latn-BA"/>
        </w:rPr>
      </w:pPr>
      <w:r w:rsidRPr="008607CD">
        <w:rPr>
          <w:b/>
          <w:bCs/>
          <w:sz w:val="24"/>
          <w:szCs w:val="24"/>
          <w:lang w:val="sr-Latn-BA"/>
        </w:rPr>
        <w:t>PRIJAVNI OBRAZAC ZA UČESNIKE</w:t>
      </w:r>
    </w:p>
    <w:p w14:paraId="3A34014A" w14:textId="78223FB5" w:rsidR="008607CD" w:rsidRPr="008607CD" w:rsidRDefault="008607CD" w:rsidP="008607CD">
      <w:pPr>
        <w:spacing w:after="0" w:line="240" w:lineRule="auto"/>
        <w:jc w:val="center"/>
        <w:rPr>
          <w:b/>
          <w:bCs/>
          <w:sz w:val="24"/>
          <w:szCs w:val="24"/>
          <w:lang w:val="sr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655"/>
      </w:tblGrid>
      <w:tr w:rsidR="008607CD" w:rsidRPr="008607CD" w14:paraId="463F17BA" w14:textId="77777777" w:rsidTr="007532A7">
        <w:tc>
          <w:tcPr>
            <w:tcW w:w="3539" w:type="dxa"/>
            <w:shd w:val="clear" w:color="auto" w:fill="002060"/>
          </w:tcPr>
          <w:p w14:paraId="582B4844" w14:textId="1BC95125" w:rsidR="008607CD" w:rsidRPr="008607CD" w:rsidRDefault="008607CD" w:rsidP="007532A7">
            <w:pPr>
              <w:rPr>
                <w:szCs w:val="24"/>
                <w:lang w:val="sr-Latn-BA"/>
              </w:rPr>
            </w:pPr>
            <w:r w:rsidRPr="008607CD">
              <w:rPr>
                <w:szCs w:val="24"/>
                <w:lang w:val="sr-Latn-BA"/>
              </w:rPr>
              <w:t>IME I PREZIME:</w:t>
            </w:r>
          </w:p>
        </w:tc>
        <w:tc>
          <w:tcPr>
            <w:tcW w:w="6655" w:type="dxa"/>
            <w:shd w:val="clear" w:color="auto" w:fill="002060"/>
          </w:tcPr>
          <w:p w14:paraId="0F8040B5" w14:textId="63A5E371" w:rsidR="008607CD" w:rsidRPr="008607CD" w:rsidRDefault="008607CD" w:rsidP="007532A7">
            <w:pPr>
              <w:rPr>
                <w:b/>
                <w:color w:val="FFFFFF" w:themeColor="background1"/>
                <w:sz w:val="24"/>
                <w:szCs w:val="24"/>
                <w:lang w:val="sr-Latn-BA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sr-Latn-BA"/>
              </w:rPr>
              <w:t>-</w:t>
            </w:r>
          </w:p>
        </w:tc>
      </w:tr>
      <w:tr w:rsidR="008607CD" w:rsidRPr="008607CD" w14:paraId="77BEA74B" w14:textId="77777777" w:rsidTr="008607CD">
        <w:tc>
          <w:tcPr>
            <w:tcW w:w="3539" w:type="dxa"/>
            <w:shd w:val="clear" w:color="auto" w:fill="auto"/>
          </w:tcPr>
          <w:p w14:paraId="06EBEBBB" w14:textId="77777777" w:rsidR="008607CD" w:rsidRPr="008607CD" w:rsidRDefault="008607CD" w:rsidP="007532A7">
            <w:pPr>
              <w:rPr>
                <w:szCs w:val="24"/>
                <w:lang w:val="sr-Latn-BA"/>
              </w:rPr>
            </w:pPr>
          </w:p>
        </w:tc>
        <w:tc>
          <w:tcPr>
            <w:tcW w:w="6655" w:type="dxa"/>
            <w:shd w:val="clear" w:color="auto" w:fill="auto"/>
          </w:tcPr>
          <w:p w14:paraId="23BF2A18" w14:textId="77777777" w:rsidR="008607CD" w:rsidRPr="008607CD" w:rsidRDefault="008607CD" w:rsidP="007532A7">
            <w:pPr>
              <w:rPr>
                <w:b/>
                <w:color w:val="FFFFFF" w:themeColor="background1"/>
                <w:sz w:val="24"/>
                <w:szCs w:val="24"/>
                <w:lang w:val="sr-Latn-BA"/>
              </w:rPr>
            </w:pPr>
          </w:p>
        </w:tc>
      </w:tr>
      <w:tr w:rsidR="008607CD" w:rsidRPr="008607CD" w14:paraId="42DC34DF" w14:textId="77777777" w:rsidTr="007532A7">
        <w:tc>
          <w:tcPr>
            <w:tcW w:w="3539" w:type="dxa"/>
            <w:shd w:val="clear" w:color="auto" w:fill="002060"/>
          </w:tcPr>
          <w:p w14:paraId="2B382EE8" w14:textId="17C6EA4F" w:rsidR="008607CD" w:rsidRPr="008607CD" w:rsidRDefault="008607CD" w:rsidP="007532A7">
            <w:pPr>
              <w:rPr>
                <w:szCs w:val="24"/>
                <w:lang w:val="sr-Latn-BA"/>
              </w:rPr>
            </w:pPr>
            <w:r w:rsidRPr="008607CD">
              <w:rPr>
                <w:szCs w:val="24"/>
                <w:lang w:val="sr-Latn-BA"/>
              </w:rPr>
              <w:t>DATUM, MJESTO I DRŽAVA ROĐENJA</w:t>
            </w:r>
          </w:p>
        </w:tc>
        <w:tc>
          <w:tcPr>
            <w:tcW w:w="6655" w:type="dxa"/>
            <w:vMerge w:val="restart"/>
          </w:tcPr>
          <w:p w14:paraId="256C328E" w14:textId="71DB9F91" w:rsidR="008607CD" w:rsidRPr="008607CD" w:rsidRDefault="008607CD" w:rsidP="007532A7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  <w:r w:rsidRPr="008607CD">
              <w:rPr>
                <w:i/>
                <w:iCs/>
                <w:color w:val="D9D9D9" w:themeColor="background1" w:themeShade="D9"/>
                <w:sz w:val="20"/>
                <w:lang w:val="sr-Latn-BA"/>
              </w:rPr>
              <w:t>DATUM</w:t>
            </w:r>
          </w:p>
        </w:tc>
      </w:tr>
      <w:tr w:rsidR="008607CD" w:rsidRPr="008607CD" w14:paraId="25848FB3" w14:textId="77777777" w:rsidTr="007532A7">
        <w:tc>
          <w:tcPr>
            <w:tcW w:w="3539" w:type="dxa"/>
            <w:shd w:val="clear" w:color="auto" w:fill="FFFFFF" w:themeFill="background1"/>
          </w:tcPr>
          <w:p w14:paraId="14E52D33" w14:textId="77777777" w:rsidR="008607CD" w:rsidRPr="008607CD" w:rsidRDefault="008607CD" w:rsidP="007532A7">
            <w:pPr>
              <w:rPr>
                <w:b/>
                <w:color w:val="BFBFBF" w:themeColor="background1" w:themeShade="BF"/>
                <w:szCs w:val="24"/>
                <w:lang w:val="sr-Latn-BA"/>
              </w:rPr>
            </w:pPr>
          </w:p>
        </w:tc>
        <w:tc>
          <w:tcPr>
            <w:tcW w:w="6655" w:type="dxa"/>
            <w:vMerge/>
          </w:tcPr>
          <w:p w14:paraId="3703BD5E" w14:textId="77777777" w:rsidR="008607CD" w:rsidRPr="008607CD" w:rsidRDefault="008607CD" w:rsidP="007532A7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</w:p>
        </w:tc>
      </w:tr>
      <w:tr w:rsidR="008607CD" w:rsidRPr="008607CD" w14:paraId="00EF0AB3" w14:textId="77777777" w:rsidTr="007532A7">
        <w:tc>
          <w:tcPr>
            <w:tcW w:w="3539" w:type="dxa"/>
            <w:shd w:val="clear" w:color="auto" w:fill="002060"/>
          </w:tcPr>
          <w:p w14:paraId="6989839E" w14:textId="4A8F78D4" w:rsidR="008607CD" w:rsidRPr="008607CD" w:rsidRDefault="008607CD" w:rsidP="007532A7">
            <w:pPr>
              <w:rPr>
                <w:szCs w:val="24"/>
                <w:lang w:val="sr-Latn-BA"/>
              </w:rPr>
            </w:pPr>
            <w:r w:rsidRPr="008607CD">
              <w:rPr>
                <w:szCs w:val="24"/>
                <w:lang w:val="sr-Latn-BA"/>
              </w:rPr>
              <w:t>JMBG</w:t>
            </w:r>
          </w:p>
        </w:tc>
        <w:tc>
          <w:tcPr>
            <w:tcW w:w="6655" w:type="dxa"/>
            <w:vMerge w:val="restart"/>
          </w:tcPr>
          <w:p w14:paraId="0B7775CE" w14:textId="404D26AB" w:rsidR="008607CD" w:rsidRPr="008607CD" w:rsidRDefault="008607CD" w:rsidP="007532A7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  <w:r w:rsidRPr="008607CD">
              <w:rPr>
                <w:i/>
                <w:iCs/>
                <w:color w:val="D9D9D9" w:themeColor="background1" w:themeShade="D9"/>
                <w:sz w:val="20"/>
                <w:lang w:val="sr-Latn-BA"/>
              </w:rPr>
              <w:t>JMBG</w:t>
            </w:r>
          </w:p>
        </w:tc>
      </w:tr>
      <w:tr w:rsidR="008607CD" w:rsidRPr="008607CD" w14:paraId="51972062" w14:textId="77777777" w:rsidTr="007532A7">
        <w:tc>
          <w:tcPr>
            <w:tcW w:w="3539" w:type="dxa"/>
            <w:shd w:val="clear" w:color="auto" w:fill="FFFFFF" w:themeFill="background1"/>
          </w:tcPr>
          <w:p w14:paraId="6D7A249B" w14:textId="77777777" w:rsidR="008607CD" w:rsidRPr="008607CD" w:rsidRDefault="008607CD" w:rsidP="007532A7">
            <w:pPr>
              <w:rPr>
                <w:b/>
                <w:color w:val="BFBFBF" w:themeColor="background1" w:themeShade="BF"/>
                <w:szCs w:val="24"/>
                <w:lang w:val="sr-Latn-BA"/>
              </w:rPr>
            </w:pPr>
          </w:p>
        </w:tc>
        <w:tc>
          <w:tcPr>
            <w:tcW w:w="6655" w:type="dxa"/>
            <w:vMerge/>
          </w:tcPr>
          <w:p w14:paraId="01DB3544" w14:textId="77777777" w:rsidR="008607CD" w:rsidRPr="008607CD" w:rsidRDefault="008607CD" w:rsidP="007532A7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</w:p>
        </w:tc>
      </w:tr>
      <w:tr w:rsidR="008607CD" w:rsidRPr="008607CD" w14:paraId="007550D3" w14:textId="77777777" w:rsidTr="007532A7">
        <w:tc>
          <w:tcPr>
            <w:tcW w:w="3539" w:type="dxa"/>
            <w:shd w:val="clear" w:color="auto" w:fill="002060"/>
          </w:tcPr>
          <w:p w14:paraId="2DC22FAA" w14:textId="379B92DC" w:rsidR="008607CD" w:rsidRPr="008607CD" w:rsidRDefault="008607CD" w:rsidP="007532A7">
            <w:pPr>
              <w:rPr>
                <w:szCs w:val="24"/>
                <w:lang w:val="sr-Latn-BA"/>
              </w:rPr>
            </w:pPr>
            <w:r w:rsidRPr="008607CD">
              <w:rPr>
                <w:szCs w:val="24"/>
                <w:lang w:val="sr-Latn-BA"/>
              </w:rPr>
              <w:t>VRSTA I BROJ IDENTIFIKACIONOG DOKUMENTA SA KOJIM PUTUJETE:</w:t>
            </w:r>
          </w:p>
        </w:tc>
        <w:tc>
          <w:tcPr>
            <w:tcW w:w="6655" w:type="dxa"/>
            <w:vMerge w:val="restart"/>
          </w:tcPr>
          <w:p w14:paraId="0DAB51FF" w14:textId="78451D7F" w:rsidR="008607CD" w:rsidRPr="008607CD" w:rsidRDefault="008607CD" w:rsidP="007532A7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  <w:r w:rsidRPr="008607CD">
              <w:rPr>
                <w:i/>
                <w:iCs/>
                <w:color w:val="D9D9D9" w:themeColor="background1" w:themeShade="D9"/>
                <w:sz w:val="20"/>
                <w:lang w:val="sr-Latn-BA"/>
              </w:rPr>
              <w:t>ID</w:t>
            </w:r>
          </w:p>
        </w:tc>
      </w:tr>
      <w:tr w:rsidR="008607CD" w:rsidRPr="008607CD" w14:paraId="186351A3" w14:textId="77777777" w:rsidTr="007532A7">
        <w:tc>
          <w:tcPr>
            <w:tcW w:w="3539" w:type="dxa"/>
            <w:shd w:val="clear" w:color="auto" w:fill="FFFFFF" w:themeFill="background1"/>
          </w:tcPr>
          <w:p w14:paraId="2FAA5012" w14:textId="77777777" w:rsidR="008607CD" w:rsidRPr="008607CD" w:rsidRDefault="008607CD" w:rsidP="007532A7">
            <w:pPr>
              <w:rPr>
                <w:b/>
                <w:color w:val="BFBFBF" w:themeColor="background1" w:themeShade="BF"/>
                <w:szCs w:val="24"/>
                <w:lang w:val="sr-Latn-BA"/>
              </w:rPr>
            </w:pPr>
          </w:p>
        </w:tc>
        <w:tc>
          <w:tcPr>
            <w:tcW w:w="6655" w:type="dxa"/>
            <w:vMerge/>
          </w:tcPr>
          <w:p w14:paraId="33CE9CD4" w14:textId="77777777" w:rsidR="008607CD" w:rsidRPr="008607CD" w:rsidRDefault="008607CD" w:rsidP="007532A7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</w:p>
        </w:tc>
      </w:tr>
      <w:tr w:rsidR="008607CD" w:rsidRPr="008607CD" w14:paraId="3B1BD417" w14:textId="77777777" w:rsidTr="007532A7">
        <w:tc>
          <w:tcPr>
            <w:tcW w:w="3539" w:type="dxa"/>
            <w:shd w:val="clear" w:color="auto" w:fill="002060"/>
          </w:tcPr>
          <w:p w14:paraId="353FA987" w14:textId="04510A56" w:rsidR="008607CD" w:rsidRPr="008607CD" w:rsidRDefault="008607CD" w:rsidP="007532A7">
            <w:pPr>
              <w:rPr>
                <w:szCs w:val="24"/>
                <w:lang w:val="sr-Latn-BA"/>
              </w:rPr>
            </w:pPr>
            <w:r w:rsidRPr="008607CD">
              <w:rPr>
                <w:szCs w:val="24"/>
                <w:lang w:val="sr-Latn-BA"/>
              </w:rPr>
              <w:t>KONTAKT TELEFON</w:t>
            </w:r>
          </w:p>
        </w:tc>
        <w:tc>
          <w:tcPr>
            <w:tcW w:w="6655" w:type="dxa"/>
          </w:tcPr>
          <w:p w14:paraId="36F0488B" w14:textId="30C73763" w:rsidR="008607CD" w:rsidRPr="008607CD" w:rsidRDefault="008607CD" w:rsidP="008607CD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  <w:r w:rsidRPr="008607CD">
              <w:rPr>
                <w:i/>
                <w:iCs/>
                <w:color w:val="D9D9D9" w:themeColor="background1" w:themeShade="D9"/>
                <w:sz w:val="20"/>
                <w:lang w:val="sr-Latn-BA"/>
              </w:rPr>
              <w:t>TELEFON</w:t>
            </w:r>
          </w:p>
        </w:tc>
      </w:tr>
      <w:tr w:rsidR="008607CD" w:rsidRPr="008607CD" w14:paraId="359872E5" w14:textId="77777777" w:rsidTr="008607CD">
        <w:tc>
          <w:tcPr>
            <w:tcW w:w="3539" w:type="dxa"/>
            <w:shd w:val="clear" w:color="auto" w:fill="auto"/>
          </w:tcPr>
          <w:p w14:paraId="20DF5BA8" w14:textId="77777777" w:rsidR="008607CD" w:rsidRPr="008607CD" w:rsidRDefault="008607CD" w:rsidP="007532A7">
            <w:pPr>
              <w:rPr>
                <w:szCs w:val="24"/>
                <w:lang w:val="sr-Latn-BA"/>
              </w:rPr>
            </w:pPr>
          </w:p>
        </w:tc>
        <w:tc>
          <w:tcPr>
            <w:tcW w:w="6655" w:type="dxa"/>
            <w:shd w:val="clear" w:color="auto" w:fill="auto"/>
          </w:tcPr>
          <w:p w14:paraId="33CC0995" w14:textId="77777777" w:rsidR="008607CD" w:rsidRPr="008607CD" w:rsidRDefault="008607CD" w:rsidP="008607CD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</w:p>
        </w:tc>
      </w:tr>
      <w:tr w:rsidR="008607CD" w:rsidRPr="008607CD" w14:paraId="7F280894" w14:textId="77777777" w:rsidTr="007532A7">
        <w:tc>
          <w:tcPr>
            <w:tcW w:w="3539" w:type="dxa"/>
            <w:shd w:val="clear" w:color="auto" w:fill="002060"/>
          </w:tcPr>
          <w:p w14:paraId="3C53E7F5" w14:textId="7B17EBC7" w:rsidR="008607CD" w:rsidRPr="008607CD" w:rsidRDefault="008607CD" w:rsidP="007532A7">
            <w:pPr>
              <w:rPr>
                <w:szCs w:val="24"/>
                <w:lang w:val="sr-Latn-BA"/>
              </w:rPr>
            </w:pPr>
            <w:r w:rsidRPr="008607CD">
              <w:rPr>
                <w:szCs w:val="24"/>
                <w:lang w:val="sr-Latn-BA"/>
              </w:rPr>
              <w:t>MAIL ADRESA</w:t>
            </w:r>
          </w:p>
        </w:tc>
        <w:tc>
          <w:tcPr>
            <w:tcW w:w="6655" w:type="dxa"/>
          </w:tcPr>
          <w:p w14:paraId="79F6765F" w14:textId="20A97418" w:rsidR="008607CD" w:rsidRPr="008607CD" w:rsidRDefault="008607CD" w:rsidP="008607CD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  <w:r w:rsidRPr="008607CD">
              <w:rPr>
                <w:i/>
                <w:iCs/>
                <w:color w:val="D9D9D9" w:themeColor="background1" w:themeShade="D9"/>
                <w:sz w:val="20"/>
                <w:lang w:val="sr-Latn-BA"/>
              </w:rPr>
              <w:t>MAIL</w:t>
            </w:r>
          </w:p>
        </w:tc>
      </w:tr>
      <w:tr w:rsidR="008607CD" w:rsidRPr="008607CD" w14:paraId="441641B1" w14:textId="77777777" w:rsidTr="008607CD">
        <w:tc>
          <w:tcPr>
            <w:tcW w:w="3539" w:type="dxa"/>
            <w:shd w:val="clear" w:color="auto" w:fill="auto"/>
          </w:tcPr>
          <w:p w14:paraId="5B14EA3D" w14:textId="77777777" w:rsidR="008607CD" w:rsidRPr="008607CD" w:rsidRDefault="008607CD" w:rsidP="007532A7">
            <w:pPr>
              <w:rPr>
                <w:szCs w:val="24"/>
                <w:lang w:val="sr-Latn-BA"/>
              </w:rPr>
            </w:pPr>
          </w:p>
        </w:tc>
        <w:tc>
          <w:tcPr>
            <w:tcW w:w="6655" w:type="dxa"/>
            <w:shd w:val="clear" w:color="auto" w:fill="auto"/>
          </w:tcPr>
          <w:p w14:paraId="4C6B1BCC" w14:textId="77777777" w:rsidR="008607CD" w:rsidRPr="008607CD" w:rsidRDefault="008607CD" w:rsidP="008607CD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</w:p>
        </w:tc>
      </w:tr>
      <w:tr w:rsidR="008607CD" w:rsidRPr="008607CD" w14:paraId="0FCF31DF" w14:textId="77777777" w:rsidTr="007532A7">
        <w:tc>
          <w:tcPr>
            <w:tcW w:w="3539" w:type="dxa"/>
            <w:shd w:val="clear" w:color="auto" w:fill="002060"/>
          </w:tcPr>
          <w:p w14:paraId="3DDE0F86" w14:textId="597309E4" w:rsidR="008607CD" w:rsidRPr="008607CD" w:rsidRDefault="008607CD" w:rsidP="007532A7">
            <w:pPr>
              <w:rPr>
                <w:szCs w:val="24"/>
                <w:lang w:val="sr-Latn-BA"/>
              </w:rPr>
            </w:pPr>
            <w:r w:rsidRPr="008607CD">
              <w:rPr>
                <w:szCs w:val="24"/>
                <w:lang w:val="sr-Latn-BA"/>
              </w:rPr>
              <w:t>ADRESA PREBIVALIŠTA (Ulica, broj, mjesto, grad/opština, poštanski broj, država)</w:t>
            </w:r>
          </w:p>
        </w:tc>
        <w:tc>
          <w:tcPr>
            <w:tcW w:w="6655" w:type="dxa"/>
          </w:tcPr>
          <w:p w14:paraId="0B0667F7" w14:textId="4B8098EF" w:rsidR="008607CD" w:rsidRPr="008607CD" w:rsidRDefault="008607CD" w:rsidP="008607CD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  <w:r w:rsidRPr="008607CD">
              <w:rPr>
                <w:i/>
                <w:iCs/>
                <w:color w:val="D9D9D9" w:themeColor="background1" w:themeShade="D9"/>
                <w:sz w:val="20"/>
                <w:lang w:val="sr-Latn-BA"/>
              </w:rPr>
              <w:t>ADRESA</w:t>
            </w:r>
          </w:p>
        </w:tc>
      </w:tr>
      <w:tr w:rsidR="008607CD" w:rsidRPr="008607CD" w14:paraId="7CCC2C97" w14:textId="77777777" w:rsidTr="008607CD">
        <w:tc>
          <w:tcPr>
            <w:tcW w:w="3539" w:type="dxa"/>
            <w:shd w:val="clear" w:color="auto" w:fill="auto"/>
          </w:tcPr>
          <w:p w14:paraId="62223D7D" w14:textId="77777777" w:rsidR="008607CD" w:rsidRPr="008607CD" w:rsidRDefault="008607CD" w:rsidP="007532A7">
            <w:pPr>
              <w:rPr>
                <w:szCs w:val="24"/>
                <w:lang w:val="sr-Latn-BA"/>
              </w:rPr>
            </w:pPr>
          </w:p>
        </w:tc>
        <w:tc>
          <w:tcPr>
            <w:tcW w:w="6655" w:type="dxa"/>
            <w:shd w:val="clear" w:color="auto" w:fill="auto"/>
          </w:tcPr>
          <w:p w14:paraId="569DBF99" w14:textId="77777777" w:rsidR="008607CD" w:rsidRPr="008607CD" w:rsidRDefault="008607CD" w:rsidP="008607CD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</w:p>
        </w:tc>
      </w:tr>
      <w:tr w:rsidR="008607CD" w:rsidRPr="008607CD" w14:paraId="4DD06F7A" w14:textId="77777777" w:rsidTr="007532A7">
        <w:tc>
          <w:tcPr>
            <w:tcW w:w="3539" w:type="dxa"/>
            <w:shd w:val="clear" w:color="auto" w:fill="002060"/>
          </w:tcPr>
          <w:p w14:paraId="2DFA6576" w14:textId="16B3A3B8" w:rsidR="008607CD" w:rsidRPr="008607CD" w:rsidRDefault="008607CD" w:rsidP="007532A7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ČLANSTVA U ORGANIZACIJAMA:</w:t>
            </w:r>
          </w:p>
        </w:tc>
        <w:tc>
          <w:tcPr>
            <w:tcW w:w="6655" w:type="dxa"/>
          </w:tcPr>
          <w:p w14:paraId="7A133475" w14:textId="2F9E2E4F" w:rsidR="008607CD" w:rsidRPr="008607CD" w:rsidRDefault="008607CD" w:rsidP="008607CD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  <w:r w:rsidRPr="008607CD">
              <w:rPr>
                <w:i/>
                <w:iCs/>
                <w:color w:val="D9D9D9" w:themeColor="background1" w:themeShade="D9"/>
                <w:sz w:val="20"/>
                <w:lang w:val="sr-Latn-BA"/>
              </w:rPr>
              <w:t>ČLANSTVA</w:t>
            </w:r>
          </w:p>
        </w:tc>
      </w:tr>
      <w:tr w:rsidR="008607CD" w:rsidRPr="008607CD" w14:paraId="0CCCAD84" w14:textId="77777777" w:rsidTr="008607CD">
        <w:tc>
          <w:tcPr>
            <w:tcW w:w="3539" w:type="dxa"/>
            <w:shd w:val="clear" w:color="auto" w:fill="auto"/>
          </w:tcPr>
          <w:p w14:paraId="0B6A6F6A" w14:textId="77777777" w:rsidR="008607CD" w:rsidRPr="008607CD" w:rsidRDefault="008607CD" w:rsidP="007532A7">
            <w:pPr>
              <w:rPr>
                <w:szCs w:val="24"/>
                <w:lang w:val="sr-Latn-BA"/>
              </w:rPr>
            </w:pPr>
          </w:p>
        </w:tc>
        <w:tc>
          <w:tcPr>
            <w:tcW w:w="6655" w:type="dxa"/>
            <w:shd w:val="clear" w:color="auto" w:fill="auto"/>
          </w:tcPr>
          <w:p w14:paraId="0D40DF8C" w14:textId="77777777" w:rsidR="008607CD" w:rsidRPr="008607CD" w:rsidRDefault="008607CD" w:rsidP="008607CD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</w:p>
        </w:tc>
      </w:tr>
      <w:tr w:rsidR="008607CD" w:rsidRPr="008607CD" w14:paraId="56EEC903" w14:textId="77777777" w:rsidTr="007532A7">
        <w:tc>
          <w:tcPr>
            <w:tcW w:w="3539" w:type="dxa"/>
            <w:shd w:val="clear" w:color="auto" w:fill="002060"/>
          </w:tcPr>
          <w:p w14:paraId="1AB8E1E6" w14:textId="2FE9625A" w:rsidR="008607CD" w:rsidRPr="008607CD" w:rsidRDefault="008607CD" w:rsidP="007532A7">
            <w:pPr>
              <w:rPr>
                <w:szCs w:val="24"/>
                <w:lang w:val="sr-Latn-BA"/>
              </w:rPr>
            </w:pPr>
            <w:r w:rsidRPr="008607CD">
              <w:rPr>
                <w:szCs w:val="24"/>
                <w:lang w:val="sr-Latn-BA"/>
              </w:rPr>
              <w:t>ISKUSTVO U OMLADINSKOM RADU/ SEKTORU (200 riječi max)</w:t>
            </w:r>
          </w:p>
        </w:tc>
        <w:tc>
          <w:tcPr>
            <w:tcW w:w="6655" w:type="dxa"/>
          </w:tcPr>
          <w:p w14:paraId="41BEFCA3" w14:textId="0CE5C4F6" w:rsidR="008607CD" w:rsidRPr="008607CD" w:rsidRDefault="008607CD" w:rsidP="008607CD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  <w:r w:rsidRPr="008607CD">
              <w:rPr>
                <w:i/>
                <w:iCs/>
                <w:color w:val="D9D9D9" w:themeColor="background1" w:themeShade="D9"/>
                <w:sz w:val="20"/>
                <w:lang w:val="sr-Latn-BA"/>
              </w:rPr>
              <w:t>ISKUSTVO</w:t>
            </w:r>
          </w:p>
        </w:tc>
      </w:tr>
      <w:tr w:rsidR="008607CD" w:rsidRPr="008607CD" w14:paraId="7158818C" w14:textId="77777777" w:rsidTr="008607CD">
        <w:tc>
          <w:tcPr>
            <w:tcW w:w="3539" w:type="dxa"/>
            <w:shd w:val="clear" w:color="auto" w:fill="auto"/>
          </w:tcPr>
          <w:p w14:paraId="2BC76C99" w14:textId="77777777" w:rsidR="008607CD" w:rsidRPr="008607CD" w:rsidRDefault="008607CD" w:rsidP="007532A7">
            <w:pPr>
              <w:rPr>
                <w:szCs w:val="24"/>
                <w:lang w:val="sr-Latn-BA"/>
              </w:rPr>
            </w:pPr>
          </w:p>
        </w:tc>
        <w:tc>
          <w:tcPr>
            <w:tcW w:w="6655" w:type="dxa"/>
            <w:shd w:val="clear" w:color="auto" w:fill="auto"/>
          </w:tcPr>
          <w:p w14:paraId="1C9DEB4C" w14:textId="77777777" w:rsidR="008607CD" w:rsidRPr="008607CD" w:rsidRDefault="008607CD" w:rsidP="008607CD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</w:p>
        </w:tc>
      </w:tr>
      <w:tr w:rsidR="008607CD" w:rsidRPr="008607CD" w14:paraId="00524FB5" w14:textId="77777777" w:rsidTr="007532A7">
        <w:tc>
          <w:tcPr>
            <w:tcW w:w="3539" w:type="dxa"/>
            <w:shd w:val="clear" w:color="auto" w:fill="002060"/>
          </w:tcPr>
          <w:p w14:paraId="21A26317" w14:textId="7048275C" w:rsidR="008607CD" w:rsidRPr="008607CD" w:rsidRDefault="008607CD" w:rsidP="007532A7">
            <w:pPr>
              <w:rPr>
                <w:szCs w:val="24"/>
                <w:lang w:val="sr-Latn-BA"/>
              </w:rPr>
            </w:pPr>
            <w:r w:rsidRPr="008607CD">
              <w:rPr>
                <w:szCs w:val="24"/>
                <w:lang w:val="sr-Latn-BA"/>
              </w:rPr>
              <w:t>MOTIVACIJA ZA UČEŠĆE (500 riječi max)</w:t>
            </w:r>
          </w:p>
        </w:tc>
        <w:tc>
          <w:tcPr>
            <w:tcW w:w="6655" w:type="dxa"/>
          </w:tcPr>
          <w:p w14:paraId="6DC02B84" w14:textId="100424EC" w:rsidR="008607CD" w:rsidRPr="008607CD" w:rsidRDefault="008607CD" w:rsidP="008607CD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  <w:r w:rsidRPr="008607CD">
              <w:rPr>
                <w:i/>
                <w:iCs/>
                <w:color w:val="D9D9D9" w:themeColor="background1" w:themeShade="D9"/>
                <w:sz w:val="20"/>
                <w:lang w:val="sr-Latn-BA"/>
              </w:rPr>
              <w:t>MOTIVACIJA</w:t>
            </w:r>
          </w:p>
        </w:tc>
      </w:tr>
      <w:tr w:rsidR="008607CD" w:rsidRPr="008607CD" w14:paraId="529E264D" w14:textId="77777777" w:rsidTr="008607CD">
        <w:tc>
          <w:tcPr>
            <w:tcW w:w="3539" w:type="dxa"/>
            <w:shd w:val="clear" w:color="auto" w:fill="auto"/>
          </w:tcPr>
          <w:p w14:paraId="7DE988FF" w14:textId="77777777" w:rsidR="008607CD" w:rsidRPr="008607CD" w:rsidRDefault="008607CD" w:rsidP="007532A7">
            <w:pPr>
              <w:rPr>
                <w:szCs w:val="24"/>
                <w:lang w:val="sr-Latn-BA"/>
              </w:rPr>
            </w:pPr>
          </w:p>
        </w:tc>
        <w:tc>
          <w:tcPr>
            <w:tcW w:w="6655" w:type="dxa"/>
            <w:shd w:val="clear" w:color="auto" w:fill="auto"/>
          </w:tcPr>
          <w:p w14:paraId="033991E1" w14:textId="77777777" w:rsidR="008607CD" w:rsidRPr="008607CD" w:rsidRDefault="008607CD" w:rsidP="008607CD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</w:p>
        </w:tc>
      </w:tr>
      <w:tr w:rsidR="008607CD" w:rsidRPr="008607CD" w14:paraId="72975215" w14:textId="77777777" w:rsidTr="007532A7">
        <w:tc>
          <w:tcPr>
            <w:tcW w:w="3539" w:type="dxa"/>
            <w:shd w:val="clear" w:color="auto" w:fill="002060"/>
          </w:tcPr>
          <w:p w14:paraId="70C883D4" w14:textId="1301E527" w:rsidR="008607CD" w:rsidRPr="008607CD" w:rsidRDefault="008607CD" w:rsidP="007532A7">
            <w:pPr>
              <w:rPr>
                <w:szCs w:val="24"/>
                <w:lang w:val="sr-Latn-BA"/>
              </w:rPr>
            </w:pPr>
            <w:r w:rsidRPr="008607CD">
              <w:rPr>
                <w:szCs w:val="24"/>
                <w:lang w:val="sr-Latn-BA"/>
              </w:rPr>
              <w:t>DA LI STE VAKCINISANI PROTIV COVID?</w:t>
            </w:r>
          </w:p>
        </w:tc>
        <w:tc>
          <w:tcPr>
            <w:tcW w:w="6655" w:type="dxa"/>
          </w:tcPr>
          <w:p w14:paraId="57765B3F" w14:textId="33081FED" w:rsidR="008607CD" w:rsidRPr="008607CD" w:rsidRDefault="008607CD" w:rsidP="008607CD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  <w:r w:rsidRPr="008607CD">
              <w:rPr>
                <w:i/>
                <w:iCs/>
                <w:color w:val="D9D9D9" w:themeColor="background1" w:themeShade="D9"/>
                <w:sz w:val="20"/>
                <w:lang w:val="sr-Latn-BA"/>
              </w:rPr>
              <w:t>DA/NE</w:t>
            </w:r>
          </w:p>
        </w:tc>
      </w:tr>
      <w:tr w:rsidR="008607CD" w:rsidRPr="008607CD" w14:paraId="7F8014BB" w14:textId="77777777" w:rsidTr="008607CD">
        <w:tc>
          <w:tcPr>
            <w:tcW w:w="3539" w:type="dxa"/>
            <w:shd w:val="clear" w:color="auto" w:fill="auto"/>
          </w:tcPr>
          <w:p w14:paraId="6F010B17" w14:textId="5E2DF434" w:rsidR="008607CD" w:rsidRPr="008607CD" w:rsidRDefault="008607CD" w:rsidP="007532A7">
            <w:pPr>
              <w:rPr>
                <w:szCs w:val="24"/>
                <w:lang w:val="sr-Latn-BA"/>
              </w:rPr>
            </w:pPr>
            <w:r w:rsidRPr="008607CD">
              <w:rPr>
                <w:szCs w:val="24"/>
                <w:lang w:val="sr-Latn-BA"/>
              </w:rPr>
              <w:t>DA LI STE SPREMNI SAMOSTALNO POKRITI PUTNE TROŠKOVE UZ GARANTOVANU REFUNDACIJU?</w:t>
            </w:r>
          </w:p>
        </w:tc>
        <w:tc>
          <w:tcPr>
            <w:tcW w:w="6655" w:type="dxa"/>
            <w:shd w:val="clear" w:color="auto" w:fill="auto"/>
          </w:tcPr>
          <w:p w14:paraId="16135A68" w14:textId="28BD20C0" w:rsidR="008607CD" w:rsidRPr="008607CD" w:rsidRDefault="008607CD" w:rsidP="008607CD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  <w:r w:rsidRPr="008607CD">
              <w:rPr>
                <w:i/>
                <w:iCs/>
                <w:color w:val="D9D9D9" w:themeColor="background1" w:themeShade="D9"/>
                <w:sz w:val="20"/>
                <w:lang w:val="sr-Latn-BA"/>
              </w:rPr>
              <w:t>DA/NE</w:t>
            </w:r>
          </w:p>
        </w:tc>
      </w:tr>
      <w:tr w:rsidR="008607CD" w:rsidRPr="008607CD" w14:paraId="2D21578D" w14:textId="77777777" w:rsidTr="007532A7">
        <w:tc>
          <w:tcPr>
            <w:tcW w:w="3539" w:type="dxa"/>
            <w:shd w:val="clear" w:color="auto" w:fill="002060"/>
          </w:tcPr>
          <w:p w14:paraId="3234D36F" w14:textId="35FB8306" w:rsidR="008607CD" w:rsidRPr="008607CD" w:rsidRDefault="008607CD" w:rsidP="007532A7">
            <w:pPr>
              <w:rPr>
                <w:szCs w:val="24"/>
                <w:lang w:val="sr-Latn-BA"/>
              </w:rPr>
            </w:pPr>
            <w:r w:rsidRPr="008607CD">
              <w:rPr>
                <w:szCs w:val="24"/>
                <w:lang w:val="sr-Latn-BA"/>
              </w:rPr>
              <w:t>DA LI ZA VRIJEME DOGAĐAJA IMATE VIŠE OD 18 I MANJE OD 25 GODINA?</w:t>
            </w:r>
          </w:p>
        </w:tc>
        <w:tc>
          <w:tcPr>
            <w:tcW w:w="6655" w:type="dxa"/>
          </w:tcPr>
          <w:p w14:paraId="2FA02111" w14:textId="45A1AC69" w:rsidR="008607CD" w:rsidRPr="008607CD" w:rsidRDefault="008607CD" w:rsidP="008607CD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  <w:r w:rsidRPr="008607CD">
              <w:rPr>
                <w:i/>
                <w:iCs/>
                <w:color w:val="D9D9D9" w:themeColor="background1" w:themeShade="D9"/>
                <w:sz w:val="20"/>
                <w:lang w:val="sr-Latn-BA"/>
              </w:rPr>
              <w:t>DA/NE</w:t>
            </w:r>
          </w:p>
        </w:tc>
      </w:tr>
      <w:tr w:rsidR="008607CD" w:rsidRPr="008607CD" w14:paraId="250420B6" w14:textId="77777777" w:rsidTr="008607CD">
        <w:tc>
          <w:tcPr>
            <w:tcW w:w="3539" w:type="dxa"/>
            <w:shd w:val="clear" w:color="auto" w:fill="auto"/>
          </w:tcPr>
          <w:p w14:paraId="763C7D71" w14:textId="77777777" w:rsidR="008607CD" w:rsidRPr="008607CD" w:rsidRDefault="008607CD" w:rsidP="007532A7">
            <w:pPr>
              <w:rPr>
                <w:szCs w:val="24"/>
                <w:lang w:val="sr-Latn-BA"/>
              </w:rPr>
            </w:pPr>
          </w:p>
        </w:tc>
        <w:tc>
          <w:tcPr>
            <w:tcW w:w="6655" w:type="dxa"/>
            <w:shd w:val="clear" w:color="auto" w:fill="auto"/>
          </w:tcPr>
          <w:p w14:paraId="09A54992" w14:textId="77777777" w:rsidR="008607CD" w:rsidRPr="008607CD" w:rsidRDefault="008607CD" w:rsidP="008607CD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</w:p>
        </w:tc>
      </w:tr>
      <w:tr w:rsidR="008607CD" w:rsidRPr="008607CD" w14:paraId="26F59B3A" w14:textId="77777777" w:rsidTr="007532A7">
        <w:tc>
          <w:tcPr>
            <w:tcW w:w="3539" w:type="dxa"/>
            <w:shd w:val="clear" w:color="auto" w:fill="002060"/>
          </w:tcPr>
          <w:p w14:paraId="379AEEA5" w14:textId="61DD8DFE" w:rsidR="008607CD" w:rsidRPr="008607CD" w:rsidRDefault="008607CD" w:rsidP="007532A7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KONTAKT U HITNIM SLUČAJEVIMA:</w:t>
            </w:r>
          </w:p>
        </w:tc>
        <w:tc>
          <w:tcPr>
            <w:tcW w:w="6655" w:type="dxa"/>
          </w:tcPr>
          <w:p w14:paraId="4DC202E3" w14:textId="400D02FB" w:rsidR="008607CD" w:rsidRPr="008607CD" w:rsidRDefault="008607CD" w:rsidP="008607CD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  <w:r>
              <w:rPr>
                <w:i/>
                <w:iCs/>
                <w:color w:val="D9D9D9" w:themeColor="background1" w:themeShade="D9"/>
                <w:sz w:val="20"/>
                <w:lang w:val="sr-Latn-BA"/>
              </w:rPr>
              <w:t>Navedite kontakt podatke osobe koju možemo kontaktirati u hitnim slučajevima: IME, PREZIME, SRODSTVO/VEZA, TELEFON, MAIL, ADRESA</w:t>
            </w:r>
          </w:p>
        </w:tc>
      </w:tr>
      <w:tr w:rsidR="008607CD" w:rsidRPr="008607CD" w14:paraId="74EF7EF5" w14:textId="77777777" w:rsidTr="007532A7">
        <w:tc>
          <w:tcPr>
            <w:tcW w:w="3539" w:type="dxa"/>
            <w:shd w:val="clear" w:color="auto" w:fill="FFFFFF" w:themeFill="background1"/>
          </w:tcPr>
          <w:p w14:paraId="425D2BFB" w14:textId="77777777" w:rsidR="008607CD" w:rsidRPr="008607CD" w:rsidRDefault="008607CD" w:rsidP="007532A7">
            <w:pPr>
              <w:rPr>
                <w:b/>
                <w:color w:val="BFBFBF" w:themeColor="background1" w:themeShade="BF"/>
                <w:szCs w:val="24"/>
                <w:lang w:val="sr-Latn-BA"/>
              </w:rPr>
            </w:pPr>
          </w:p>
        </w:tc>
        <w:tc>
          <w:tcPr>
            <w:tcW w:w="6655" w:type="dxa"/>
          </w:tcPr>
          <w:p w14:paraId="0B6D234A" w14:textId="77777777" w:rsidR="008607CD" w:rsidRPr="008607CD" w:rsidRDefault="008607CD" w:rsidP="007532A7">
            <w:pPr>
              <w:rPr>
                <w:szCs w:val="24"/>
                <w:lang w:val="sr-Latn-BA"/>
              </w:rPr>
            </w:pPr>
          </w:p>
        </w:tc>
      </w:tr>
    </w:tbl>
    <w:p w14:paraId="54F2FC10" w14:textId="77777777" w:rsidR="008607CD" w:rsidRPr="008607CD" w:rsidRDefault="008607CD" w:rsidP="008607CD">
      <w:pPr>
        <w:spacing w:after="0" w:line="240" w:lineRule="auto"/>
        <w:rPr>
          <w:sz w:val="24"/>
          <w:szCs w:val="24"/>
          <w:lang w:val="sr-Latn-BA"/>
        </w:rPr>
      </w:pPr>
    </w:p>
    <w:sectPr w:rsidR="008607CD" w:rsidRPr="008607CD" w:rsidSect="00F968E4">
      <w:headerReference w:type="default" r:id="rId7"/>
      <w:footerReference w:type="default" r:id="rId8"/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CE2CC" w14:textId="77777777" w:rsidR="005C1649" w:rsidRDefault="005C1649" w:rsidP="005D5DF2">
      <w:pPr>
        <w:spacing w:after="0" w:line="240" w:lineRule="auto"/>
      </w:pPr>
      <w:r>
        <w:separator/>
      </w:r>
    </w:p>
  </w:endnote>
  <w:endnote w:type="continuationSeparator" w:id="0">
    <w:p w14:paraId="2D793D1E" w14:textId="77777777" w:rsidR="005C1649" w:rsidRDefault="005C1649" w:rsidP="005D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0"/>
      <w:gridCol w:w="1266"/>
      <w:gridCol w:w="1109"/>
      <w:gridCol w:w="1266"/>
      <w:gridCol w:w="1109"/>
      <w:gridCol w:w="1266"/>
      <w:gridCol w:w="1109"/>
      <w:gridCol w:w="1969"/>
    </w:tblGrid>
    <w:tr w:rsidR="00935EAE" w14:paraId="02CE2431" w14:textId="77777777" w:rsidTr="00CE5B25">
      <w:trPr>
        <w:jc w:val="center"/>
      </w:trPr>
      <w:tc>
        <w:tcPr>
          <w:tcW w:w="1316" w:type="dxa"/>
          <w:vAlign w:val="center"/>
        </w:tcPr>
        <w:p w14:paraId="17E8EFC2" w14:textId="77777777" w:rsidR="00CE5B25" w:rsidRDefault="00D41D99" w:rsidP="00CE5B25">
          <w:pPr>
            <w:pStyle w:val="Footer"/>
            <w:jc w:val="right"/>
            <w:rPr>
              <w:sz w:val="20"/>
              <w:szCs w:val="20"/>
              <w:lang w:val="sr-Latn-BA"/>
            </w:rPr>
          </w:pPr>
          <w:r>
            <w:rPr>
              <w:noProof/>
              <w:sz w:val="20"/>
              <w:szCs w:val="20"/>
              <w:lang w:val="sr-Latn-BA" w:eastAsia="sr-Latn-BA"/>
            </w:rPr>
            <w:drawing>
              <wp:inline distT="0" distB="0" distL="0" distR="0" wp14:anchorId="650DE707" wp14:editId="6164F57F">
                <wp:extent cx="252000" cy="252000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6" w:type="dxa"/>
          <w:vAlign w:val="center"/>
        </w:tcPr>
        <w:p w14:paraId="5E42944E" w14:textId="77777777" w:rsidR="00CE5B25" w:rsidRDefault="00CE5B25" w:rsidP="00CE5B25">
          <w:pPr>
            <w:pStyle w:val="Footer"/>
            <w:rPr>
              <w:sz w:val="20"/>
              <w:szCs w:val="20"/>
              <w:lang w:val="sr-Latn-BA"/>
            </w:rPr>
          </w:pPr>
          <w:r>
            <w:rPr>
              <w:sz w:val="20"/>
              <w:szCs w:val="20"/>
              <w:lang w:val="sr-Latn-BA"/>
            </w:rPr>
            <w:t>cerebrango</w:t>
          </w:r>
        </w:p>
      </w:tc>
      <w:tc>
        <w:tcPr>
          <w:tcW w:w="1316" w:type="dxa"/>
          <w:vAlign w:val="center"/>
        </w:tcPr>
        <w:p w14:paraId="3B406255" w14:textId="77777777" w:rsidR="00CE5B25" w:rsidRDefault="00D41D99" w:rsidP="00CE5B25">
          <w:pPr>
            <w:pStyle w:val="Footer"/>
            <w:jc w:val="right"/>
            <w:rPr>
              <w:sz w:val="20"/>
              <w:szCs w:val="20"/>
              <w:lang w:val="sr-Latn-BA"/>
            </w:rPr>
          </w:pPr>
          <w:r>
            <w:rPr>
              <w:noProof/>
              <w:sz w:val="20"/>
              <w:szCs w:val="20"/>
              <w:lang w:val="sr-Latn-BA" w:eastAsia="sr-Latn-BA"/>
            </w:rPr>
            <w:drawing>
              <wp:inline distT="0" distB="0" distL="0" distR="0" wp14:anchorId="792AEFEF" wp14:editId="7F43AC1E">
                <wp:extent cx="252000" cy="252000"/>
                <wp:effectExtent l="0" t="0" r="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6" w:type="dxa"/>
          <w:vAlign w:val="center"/>
        </w:tcPr>
        <w:p w14:paraId="3009233B" w14:textId="77777777" w:rsidR="00CE5B25" w:rsidRDefault="00CE5B25" w:rsidP="00CE5B25">
          <w:pPr>
            <w:pStyle w:val="Footer"/>
            <w:rPr>
              <w:sz w:val="20"/>
              <w:szCs w:val="20"/>
              <w:lang w:val="sr-Latn-BA"/>
            </w:rPr>
          </w:pPr>
          <w:r>
            <w:rPr>
              <w:sz w:val="20"/>
              <w:szCs w:val="20"/>
              <w:lang w:val="sr-Latn-BA"/>
            </w:rPr>
            <w:t>cerebrango</w:t>
          </w:r>
        </w:p>
      </w:tc>
      <w:tc>
        <w:tcPr>
          <w:tcW w:w="1316" w:type="dxa"/>
          <w:vAlign w:val="center"/>
        </w:tcPr>
        <w:p w14:paraId="69996BCB" w14:textId="77777777" w:rsidR="00CE5B25" w:rsidRDefault="00D41D99" w:rsidP="00CE5B25">
          <w:pPr>
            <w:pStyle w:val="Footer"/>
            <w:jc w:val="right"/>
            <w:rPr>
              <w:sz w:val="20"/>
              <w:szCs w:val="20"/>
              <w:lang w:val="sr-Latn-BA"/>
            </w:rPr>
          </w:pPr>
          <w:r>
            <w:rPr>
              <w:noProof/>
              <w:sz w:val="20"/>
              <w:szCs w:val="20"/>
              <w:lang w:val="sr-Latn-BA" w:eastAsia="sr-Latn-BA"/>
            </w:rPr>
            <w:drawing>
              <wp:inline distT="0" distB="0" distL="0" distR="0" wp14:anchorId="622EE452" wp14:editId="3BFA0D82">
                <wp:extent cx="252000" cy="252000"/>
                <wp:effectExtent l="0" t="0" r="0" b="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6" w:type="dxa"/>
          <w:vAlign w:val="center"/>
        </w:tcPr>
        <w:p w14:paraId="3DC93106" w14:textId="77777777" w:rsidR="00CE5B25" w:rsidRDefault="00CE5B25" w:rsidP="00CE5B25">
          <w:pPr>
            <w:pStyle w:val="Footer"/>
            <w:rPr>
              <w:sz w:val="20"/>
              <w:szCs w:val="20"/>
              <w:lang w:val="sr-Latn-BA"/>
            </w:rPr>
          </w:pPr>
          <w:r>
            <w:rPr>
              <w:sz w:val="20"/>
              <w:szCs w:val="20"/>
              <w:lang w:val="sr-Latn-BA"/>
            </w:rPr>
            <w:t>cerebrango</w:t>
          </w:r>
        </w:p>
      </w:tc>
      <w:tc>
        <w:tcPr>
          <w:tcW w:w="1316" w:type="dxa"/>
          <w:vAlign w:val="center"/>
        </w:tcPr>
        <w:p w14:paraId="6A6A8AB2" w14:textId="77777777" w:rsidR="00CE5B25" w:rsidRDefault="00D41D99" w:rsidP="00CE5B25">
          <w:pPr>
            <w:pStyle w:val="Footer"/>
            <w:jc w:val="right"/>
            <w:rPr>
              <w:sz w:val="20"/>
              <w:szCs w:val="20"/>
              <w:lang w:val="sr-Latn-BA"/>
            </w:rPr>
          </w:pPr>
          <w:r>
            <w:rPr>
              <w:noProof/>
              <w:sz w:val="20"/>
              <w:szCs w:val="20"/>
              <w:lang w:val="sr-Latn-BA" w:eastAsia="sr-Latn-BA"/>
            </w:rPr>
            <w:drawing>
              <wp:inline distT="0" distB="0" distL="0" distR="0" wp14:anchorId="02E50767" wp14:editId="27599F5C">
                <wp:extent cx="252000" cy="252000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6" w:type="dxa"/>
          <w:vAlign w:val="center"/>
        </w:tcPr>
        <w:p w14:paraId="1457AE80" w14:textId="77777777" w:rsidR="00CE5B25" w:rsidRDefault="00CE5B25" w:rsidP="00CE5B25">
          <w:pPr>
            <w:pStyle w:val="Footer"/>
            <w:rPr>
              <w:sz w:val="20"/>
              <w:szCs w:val="20"/>
              <w:lang w:val="sr-Latn-BA"/>
            </w:rPr>
          </w:pPr>
          <w:r>
            <w:rPr>
              <w:sz w:val="20"/>
              <w:szCs w:val="20"/>
              <w:lang w:val="sr-Latn-BA"/>
            </w:rPr>
            <w:t>company/cerebrango</w:t>
          </w:r>
        </w:p>
      </w:tc>
    </w:tr>
  </w:tbl>
  <w:p w14:paraId="394F2E6A" w14:textId="77777777" w:rsidR="00383FF8" w:rsidRPr="00CD59AB" w:rsidRDefault="00383FF8" w:rsidP="00CD59AB">
    <w:pPr>
      <w:pStyle w:val="Footer"/>
      <w:rPr>
        <w:sz w:val="2"/>
        <w:szCs w:val="2"/>
        <w:lang w:val="sr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A54D" w14:textId="77777777" w:rsidR="005C1649" w:rsidRDefault="005C1649" w:rsidP="005D5DF2">
      <w:pPr>
        <w:spacing w:after="0" w:line="240" w:lineRule="auto"/>
      </w:pPr>
      <w:r>
        <w:separator/>
      </w:r>
    </w:p>
  </w:footnote>
  <w:footnote w:type="continuationSeparator" w:id="0">
    <w:p w14:paraId="1888C068" w14:textId="77777777" w:rsidR="005C1649" w:rsidRDefault="005C1649" w:rsidP="005D5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8"/>
      <w:gridCol w:w="4886"/>
    </w:tblGrid>
    <w:tr w:rsidR="00A25AD0" w:rsidRPr="00383FF8" w14:paraId="14185F31" w14:textId="77777777" w:rsidTr="00A25AD0">
      <w:tc>
        <w:tcPr>
          <w:tcW w:w="5318" w:type="dxa"/>
          <w:vAlign w:val="center"/>
        </w:tcPr>
        <w:p w14:paraId="04E1C35F" w14:textId="77777777" w:rsidR="00A25AD0" w:rsidRPr="00383FF8" w:rsidRDefault="00A25AD0" w:rsidP="00A25AD0">
          <w:pPr>
            <w:pStyle w:val="Header"/>
            <w:rPr>
              <w:i/>
              <w:sz w:val="20"/>
              <w:szCs w:val="20"/>
            </w:rPr>
          </w:pPr>
          <w:r w:rsidRPr="00383FF8">
            <w:rPr>
              <w:i/>
              <w:sz w:val="20"/>
              <w:szCs w:val="20"/>
              <w:lang w:val="sr-Latn-BA" w:eastAsia="sr-Latn-BA"/>
            </w:rPr>
            <w:drawing>
              <wp:inline distT="0" distB="0" distL="0" distR="0" wp14:anchorId="06089613" wp14:editId="1271FE05">
                <wp:extent cx="3240000" cy="10800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6" w:type="dxa"/>
          <w:vAlign w:val="center"/>
        </w:tcPr>
        <w:p w14:paraId="6410CAE2" w14:textId="77777777" w:rsidR="00A25AD0" w:rsidRPr="001F4D99" w:rsidRDefault="00A25AD0" w:rsidP="00A25AD0">
          <w:pPr>
            <w:pStyle w:val="Header"/>
            <w:jc w:val="right"/>
            <w:rPr>
              <w:b/>
              <w:i/>
              <w:sz w:val="20"/>
              <w:szCs w:val="20"/>
              <w:lang w:val="sr-Latn-BA"/>
            </w:rPr>
          </w:pPr>
          <w:r w:rsidRPr="001F4D99">
            <w:rPr>
              <w:b/>
              <w:i/>
              <w:sz w:val="20"/>
              <w:szCs w:val="20"/>
              <w:lang w:val="sr-Latn-BA"/>
            </w:rPr>
            <w:t>AGENCIJA ZA RAZVOJ I SARADNJU CEREBRA</w:t>
          </w:r>
        </w:p>
        <w:p w14:paraId="734422DB" w14:textId="77777777" w:rsidR="00A25AD0" w:rsidRPr="001F4D99" w:rsidRDefault="00A25AD0" w:rsidP="00A25AD0">
          <w:pPr>
            <w:pStyle w:val="Header"/>
            <w:jc w:val="right"/>
            <w:rPr>
              <w:i/>
              <w:sz w:val="20"/>
              <w:szCs w:val="20"/>
              <w:lang w:val="sr-Latn-BA"/>
            </w:rPr>
          </w:pPr>
          <w:r w:rsidRPr="001F4D99">
            <w:rPr>
              <w:i/>
              <w:sz w:val="20"/>
              <w:szCs w:val="20"/>
              <w:lang w:val="sr-Latn-BA"/>
            </w:rPr>
            <w:t>Vase Pelagića 18, 78000 Banja Luka</w:t>
          </w:r>
        </w:p>
        <w:p w14:paraId="17FA14D6" w14:textId="77777777" w:rsidR="00A25AD0" w:rsidRPr="001F4D99" w:rsidRDefault="00A25AD0" w:rsidP="00A25AD0">
          <w:pPr>
            <w:pStyle w:val="Header"/>
            <w:jc w:val="right"/>
            <w:rPr>
              <w:i/>
              <w:sz w:val="20"/>
              <w:szCs w:val="20"/>
              <w:lang w:val="sr-Latn-BA"/>
            </w:rPr>
          </w:pPr>
          <w:r w:rsidRPr="001F4D99">
            <w:rPr>
              <w:i/>
              <w:sz w:val="20"/>
              <w:szCs w:val="20"/>
              <w:lang w:val="sr-Latn-BA"/>
            </w:rPr>
            <w:t>Republika Srpska, Bosna i Hercegovina</w:t>
          </w:r>
        </w:p>
        <w:p w14:paraId="6FFE1128" w14:textId="77777777" w:rsidR="00A25AD0" w:rsidRPr="001F4D99" w:rsidRDefault="00A25AD0" w:rsidP="00A25AD0">
          <w:pPr>
            <w:pStyle w:val="Header"/>
            <w:jc w:val="right"/>
            <w:rPr>
              <w:i/>
              <w:sz w:val="20"/>
              <w:szCs w:val="20"/>
              <w:lang w:val="sr-Latn-BA"/>
            </w:rPr>
          </w:pPr>
          <w:r w:rsidRPr="001F4D99">
            <w:rPr>
              <w:i/>
              <w:sz w:val="20"/>
              <w:szCs w:val="20"/>
              <w:lang w:val="sr-Latn-BA"/>
            </w:rPr>
            <w:t>+387 66 811 188</w:t>
          </w:r>
        </w:p>
        <w:p w14:paraId="00E52D50" w14:textId="77777777" w:rsidR="00A25AD0" w:rsidRPr="001F4D99" w:rsidRDefault="00A25AD0" w:rsidP="00A25AD0">
          <w:pPr>
            <w:pStyle w:val="Header"/>
            <w:jc w:val="right"/>
            <w:rPr>
              <w:i/>
              <w:sz w:val="20"/>
              <w:szCs w:val="20"/>
              <w:lang w:val="sr-Latn-BA"/>
            </w:rPr>
          </w:pPr>
          <w:r w:rsidRPr="001F4D99">
            <w:rPr>
              <w:i/>
              <w:sz w:val="20"/>
              <w:szCs w:val="20"/>
              <w:lang w:val="sr-Latn-BA"/>
            </w:rPr>
            <w:t>cerebra.office@gmail.com</w:t>
          </w:r>
        </w:p>
        <w:p w14:paraId="7307FA40" w14:textId="77777777" w:rsidR="00A25AD0" w:rsidRPr="00383FF8" w:rsidRDefault="00A25AD0" w:rsidP="00A25AD0">
          <w:pPr>
            <w:pStyle w:val="Header"/>
            <w:jc w:val="right"/>
            <w:rPr>
              <w:i/>
              <w:sz w:val="20"/>
              <w:szCs w:val="20"/>
            </w:rPr>
          </w:pPr>
          <w:r w:rsidRPr="001F4D99">
            <w:rPr>
              <w:i/>
              <w:sz w:val="20"/>
              <w:szCs w:val="20"/>
              <w:lang w:val="sr-Latn-BA"/>
            </w:rPr>
            <w:t>www.cerebra-ngo.com</w:t>
          </w:r>
        </w:p>
      </w:tc>
    </w:tr>
  </w:tbl>
  <w:p w14:paraId="54CE8C4D" w14:textId="77777777" w:rsidR="005D5DF2" w:rsidRPr="00383FF8" w:rsidRDefault="005D5DF2">
    <w:pPr>
      <w:pStyle w:val="Head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4835"/>
    <w:multiLevelType w:val="hybridMultilevel"/>
    <w:tmpl w:val="AED468B8"/>
    <w:lvl w:ilvl="0" w:tplc="BDB66A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C1"/>
    <w:rsid w:val="00027943"/>
    <w:rsid w:val="0008679E"/>
    <w:rsid w:val="001B2C3B"/>
    <w:rsid w:val="001F4D99"/>
    <w:rsid w:val="00383FF8"/>
    <w:rsid w:val="00413AD3"/>
    <w:rsid w:val="005C1649"/>
    <w:rsid w:val="005D5DF2"/>
    <w:rsid w:val="00661E98"/>
    <w:rsid w:val="006C6764"/>
    <w:rsid w:val="008607CD"/>
    <w:rsid w:val="00872426"/>
    <w:rsid w:val="008D6B6F"/>
    <w:rsid w:val="008F5BA9"/>
    <w:rsid w:val="00935EAE"/>
    <w:rsid w:val="00A25AD0"/>
    <w:rsid w:val="00A31150"/>
    <w:rsid w:val="00AF7882"/>
    <w:rsid w:val="00BA06C1"/>
    <w:rsid w:val="00BB7489"/>
    <w:rsid w:val="00C26CAD"/>
    <w:rsid w:val="00CD59AB"/>
    <w:rsid w:val="00CE5B25"/>
    <w:rsid w:val="00D41D99"/>
    <w:rsid w:val="00DC786E"/>
    <w:rsid w:val="00F9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EFEE4"/>
  <w15:chartTrackingRefBased/>
  <w15:docId w15:val="{BD057F91-63F5-4F69-BD97-372125C0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DF2"/>
  </w:style>
  <w:style w:type="paragraph" w:styleId="Footer">
    <w:name w:val="footer"/>
    <w:basedOn w:val="Normal"/>
    <w:link w:val="FooterChar"/>
    <w:uiPriority w:val="99"/>
    <w:unhideWhenUsed/>
    <w:rsid w:val="005D5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DF2"/>
  </w:style>
  <w:style w:type="table" w:styleId="TableGrid">
    <w:name w:val="Table Grid"/>
    <w:basedOn w:val="TableNormal"/>
    <w:uiPriority w:val="39"/>
    <w:rsid w:val="005D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6C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6C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0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va\AppData\Local\Packages\microsoft.windowscommunicationsapps_8wekyb3d8bbwe\LocalState\Files\S0\9033\Attachments\Memorandum%202019%20-%20Cerebra%5b11496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2019 - Cerebra[11496]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Kovacevic</dc:creator>
  <cp:keywords/>
  <dc:description/>
  <cp:lastModifiedBy>Miloš Kovačević</cp:lastModifiedBy>
  <cp:revision>2</cp:revision>
  <cp:lastPrinted>2019-01-12T20:25:00Z</cp:lastPrinted>
  <dcterms:created xsi:type="dcterms:W3CDTF">2021-07-17T09:30:00Z</dcterms:created>
  <dcterms:modified xsi:type="dcterms:W3CDTF">2021-07-17T09:30:00Z</dcterms:modified>
</cp:coreProperties>
</file>