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E10" w14:textId="1C382F38" w:rsidR="00CD59AB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OMLADINSKA RAZMJENA</w:t>
      </w:r>
    </w:p>
    <w:p w14:paraId="32784858" w14:textId="06763F5C" w:rsid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JEREVAN, JERMENIJA</w:t>
      </w:r>
    </w:p>
    <w:p w14:paraId="01696E96" w14:textId="44C432E1" w:rsidR="00BB4C5D" w:rsidRPr="008607CD" w:rsidRDefault="00BB4C5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</w:t>
      </w:r>
    </w:p>
    <w:p w14:paraId="598D8F33" w14:textId="4F0A6943" w:rsidR="008607CD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  <w:r w:rsidRPr="008607CD">
        <w:rPr>
          <w:sz w:val="24"/>
          <w:szCs w:val="24"/>
          <w:lang w:val="sr-Latn-BA"/>
        </w:rPr>
        <w:t>30.08</w:t>
      </w:r>
      <w:r w:rsidR="00BB4C5D">
        <w:rPr>
          <w:sz w:val="24"/>
          <w:szCs w:val="24"/>
          <w:lang w:val="sr-Latn-BA"/>
        </w:rPr>
        <w:t xml:space="preserve"> – 08.09.</w:t>
      </w:r>
      <w:r w:rsidRPr="008607CD">
        <w:rPr>
          <w:sz w:val="24"/>
          <w:szCs w:val="24"/>
          <w:lang w:val="sr-Latn-BA"/>
        </w:rPr>
        <w:t>2021.</w:t>
      </w:r>
    </w:p>
    <w:p w14:paraId="548E4957" w14:textId="71A064C5" w:rsidR="008607CD" w:rsidRPr="008607CD" w:rsidRDefault="008607CD" w:rsidP="008607CD">
      <w:pPr>
        <w:spacing w:after="0" w:line="240" w:lineRule="auto"/>
        <w:jc w:val="center"/>
        <w:rPr>
          <w:sz w:val="24"/>
          <w:szCs w:val="24"/>
          <w:lang w:val="sr-Latn-BA"/>
        </w:rPr>
      </w:pPr>
    </w:p>
    <w:p w14:paraId="3146D56D" w14:textId="5BD29F3E" w:rsidR="008607CD" w:rsidRPr="008607CD" w:rsidRDefault="008607CD" w:rsidP="008607CD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  <w:r w:rsidRPr="008607CD">
        <w:rPr>
          <w:b/>
          <w:bCs/>
          <w:sz w:val="24"/>
          <w:szCs w:val="24"/>
          <w:lang w:val="sr-Latn-BA"/>
        </w:rPr>
        <w:t>PRIJAVNI OBRAZAC ZA UČESNIKE</w:t>
      </w:r>
    </w:p>
    <w:p w14:paraId="3A34014A" w14:textId="78223FB5" w:rsidR="008607CD" w:rsidRPr="008607CD" w:rsidRDefault="008607CD" w:rsidP="008607CD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8607CD" w:rsidRPr="008607CD" w14:paraId="463F17BA" w14:textId="77777777" w:rsidTr="007532A7">
        <w:tc>
          <w:tcPr>
            <w:tcW w:w="3539" w:type="dxa"/>
            <w:shd w:val="clear" w:color="auto" w:fill="002060"/>
          </w:tcPr>
          <w:p w14:paraId="582B4844" w14:textId="1BC95125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IME I PREZIME:</w:t>
            </w:r>
          </w:p>
        </w:tc>
        <w:tc>
          <w:tcPr>
            <w:tcW w:w="6655" w:type="dxa"/>
            <w:shd w:val="clear" w:color="auto" w:fill="002060"/>
          </w:tcPr>
          <w:p w14:paraId="0F8040B5" w14:textId="63A5E371" w:rsidR="008607CD" w:rsidRPr="008607CD" w:rsidRDefault="008607CD" w:rsidP="007532A7">
            <w:pPr>
              <w:rPr>
                <w:b/>
                <w:color w:val="FFFFFF" w:themeColor="background1"/>
                <w:sz w:val="24"/>
                <w:szCs w:val="24"/>
                <w:lang w:val="sr-Latn-BA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sr-Latn-BA"/>
              </w:rPr>
              <w:t>-</w:t>
            </w:r>
          </w:p>
        </w:tc>
      </w:tr>
      <w:tr w:rsidR="008607CD" w:rsidRPr="008607CD" w14:paraId="77BEA74B" w14:textId="77777777" w:rsidTr="008607CD">
        <w:tc>
          <w:tcPr>
            <w:tcW w:w="3539" w:type="dxa"/>
            <w:shd w:val="clear" w:color="auto" w:fill="auto"/>
          </w:tcPr>
          <w:p w14:paraId="06EBEBBB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23BF2A18" w14:textId="44F7A47B" w:rsidR="008607CD" w:rsidRPr="00BB4C5D" w:rsidRDefault="00BB4C5D" w:rsidP="00BB4C5D">
            <w:pPr>
              <w:jc w:val="right"/>
              <w:rPr>
                <w:bCs/>
                <w:i/>
                <w:iCs/>
                <w:color w:val="FFFFFF" w:themeColor="background1"/>
                <w:lang w:val="sr-Latn-BA"/>
              </w:rPr>
            </w:pPr>
            <w:r w:rsidRPr="00BB4C5D">
              <w:rPr>
                <w:bCs/>
                <w:i/>
                <w:iCs/>
                <w:lang w:val="sr-Latn-BA"/>
              </w:rPr>
              <w:t xml:space="preserve">Izbrisati siva slova i u polja ispod unositi tekst crnom bojom! </w:t>
            </w:r>
            <w:r w:rsidRPr="00BB4C5D">
              <w:rPr>
                <w:bCs/>
                <w:lang w:val="sr-Latn-BA"/>
              </w:rPr>
              <w:sym w:font="Wingdings" w:char="F048"/>
            </w:r>
          </w:p>
        </w:tc>
      </w:tr>
      <w:tr w:rsidR="008607CD" w:rsidRPr="008607CD" w14:paraId="42DC34DF" w14:textId="77777777" w:rsidTr="007532A7">
        <w:tc>
          <w:tcPr>
            <w:tcW w:w="3539" w:type="dxa"/>
            <w:shd w:val="clear" w:color="auto" w:fill="002060"/>
          </w:tcPr>
          <w:p w14:paraId="2B382EE8" w14:textId="17C6EA4F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DATUM, MJESTO I DRŽAVA ROĐENJA</w:t>
            </w:r>
          </w:p>
        </w:tc>
        <w:tc>
          <w:tcPr>
            <w:tcW w:w="6655" w:type="dxa"/>
            <w:vMerge w:val="restart"/>
          </w:tcPr>
          <w:p w14:paraId="256C328E" w14:textId="71DB9F91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DATUM</w:t>
            </w:r>
          </w:p>
        </w:tc>
      </w:tr>
      <w:tr w:rsidR="008607CD" w:rsidRPr="008607CD" w14:paraId="25848FB3" w14:textId="77777777" w:rsidTr="007532A7">
        <w:tc>
          <w:tcPr>
            <w:tcW w:w="3539" w:type="dxa"/>
            <w:shd w:val="clear" w:color="auto" w:fill="FFFFFF" w:themeFill="background1"/>
          </w:tcPr>
          <w:p w14:paraId="14E52D33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3703BD5E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EF0AB3" w14:textId="77777777" w:rsidTr="007532A7">
        <w:tc>
          <w:tcPr>
            <w:tcW w:w="3539" w:type="dxa"/>
            <w:shd w:val="clear" w:color="auto" w:fill="002060"/>
          </w:tcPr>
          <w:p w14:paraId="6989839E" w14:textId="4A8F78D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JMBG</w:t>
            </w:r>
          </w:p>
        </w:tc>
        <w:tc>
          <w:tcPr>
            <w:tcW w:w="6655" w:type="dxa"/>
            <w:vMerge w:val="restart"/>
          </w:tcPr>
          <w:p w14:paraId="0B7775CE" w14:textId="404D26AB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JMBG</w:t>
            </w:r>
          </w:p>
        </w:tc>
      </w:tr>
      <w:tr w:rsidR="008607CD" w:rsidRPr="008607CD" w14:paraId="51972062" w14:textId="77777777" w:rsidTr="007532A7">
        <w:tc>
          <w:tcPr>
            <w:tcW w:w="3539" w:type="dxa"/>
            <w:shd w:val="clear" w:color="auto" w:fill="FFFFFF" w:themeFill="background1"/>
          </w:tcPr>
          <w:p w14:paraId="6D7A249B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01DB3544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7550D3" w14:textId="77777777" w:rsidTr="007532A7">
        <w:tc>
          <w:tcPr>
            <w:tcW w:w="3539" w:type="dxa"/>
            <w:shd w:val="clear" w:color="auto" w:fill="002060"/>
          </w:tcPr>
          <w:p w14:paraId="2DC22FAA" w14:textId="379B92DC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VRSTA I BROJ IDENTIFIKACIONOG DOKUMENTA SA KOJIM PUTUJETE:</w:t>
            </w:r>
          </w:p>
        </w:tc>
        <w:tc>
          <w:tcPr>
            <w:tcW w:w="6655" w:type="dxa"/>
            <w:vMerge w:val="restart"/>
          </w:tcPr>
          <w:p w14:paraId="0DAB51FF" w14:textId="78451D7F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ID</w:t>
            </w:r>
          </w:p>
        </w:tc>
      </w:tr>
      <w:tr w:rsidR="008607CD" w:rsidRPr="008607CD" w14:paraId="186351A3" w14:textId="77777777" w:rsidTr="007532A7">
        <w:tc>
          <w:tcPr>
            <w:tcW w:w="3539" w:type="dxa"/>
            <w:shd w:val="clear" w:color="auto" w:fill="FFFFFF" w:themeFill="background1"/>
          </w:tcPr>
          <w:p w14:paraId="2FAA5012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  <w:vMerge/>
          </w:tcPr>
          <w:p w14:paraId="33CE9CD4" w14:textId="77777777" w:rsidR="008607CD" w:rsidRPr="008607CD" w:rsidRDefault="008607CD" w:rsidP="007532A7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3B1BD417" w14:textId="77777777" w:rsidTr="007532A7">
        <w:tc>
          <w:tcPr>
            <w:tcW w:w="3539" w:type="dxa"/>
            <w:shd w:val="clear" w:color="auto" w:fill="002060"/>
          </w:tcPr>
          <w:p w14:paraId="353FA987" w14:textId="04510A56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KONTAKT TELEFON</w:t>
            </w:r>
          </w:p>
        </w:tc>
        <w:tc>
          <w:tcPr>
            <w:tcW w:w="6655" w:type="dxa"/>
          </w:tcPr>
          <w:p w14:paraId="36F0488B" w14:textId="30C73763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TELEFON</w:t>
            </w:r>
          </w:p>
        </w:tc>
      </w:tr>
      <w:tr w:rsidR="008607CD" w:rsidRPr="008607CD" w14:paraId="359872E5" w14:textId="77777777" w:rsidTr="008607CD">
        <w:tc>
          <w:tcPr>
            <w:tcW w:w="3539" w:type="dxa"/>
            <w:shd w:val="clear" w:color="auto" w:fill="auto"/>
          </w:tcPr>
          <w:p w14:paraId="20DF5BA8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33CC0995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7F280894" w14:textId="77777777" w:rsidTr="007532A7">
        <w:tc>
          <w:tcPr>
            <w:tcW w:w="3539" w:type="dxa"/>
            <w:shd w:val="clear" w:color="auto" w:fill="002060"/>
          </w:tcPr>
          <w:p w14:paraId="3C53E7F5" w14:textId="7B17EBC7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MAIL ADRESA</w:t>
            </w:r>
          </w:p>
        </w:tc>
        <w:tc>
          <w:tcPr>
            <w:tcW w:w="6655" w:type="dxa"/>
          </w:tcPr>
          <w:p w14:paraId="79F6765F" w14:textId="20A97418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MAIL</w:t>
            </w:r>
          </w:p>
        </w:tc>
      </w:tr>
      <w:tr w:rsidR="008607CD" w:rsidRPr="008607CD" w14:paraId="441641B1" w14:textId="77777777" w:rsidTr="008607CD">
        <w:tc>
          <w:tcPr>
            <w:tcW w:w="3539" w:type="dxa"/>
            <w:shd w:val="clear" w:color="auto" w:fill="auto"/>
          </w:tcPr>
          <w:p w14:paraId="5B14EA3D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4C6B1BC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FCF31DF" w14:textId="77777777" w:rsidTr="007532A7">
        <w:tc>
          <w:tcPr>
            <w:tcW w:w="3539" w:type="dxa"/>
            <w:shd w:val="clear" w:color="auto" w:fill="002060"/>
          </w:tcPr>
          <w:p w14:paraId="3DDE0F86" w14:textId="597309E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ADRESA PREBIVALIŠTA (Ulica, broj, mjesto, grad/opština, poštanski broj, država)</w:t>
            </w:r>
          </w:p>
        </w:tc>
        <w:tc>
          <w:tcPr>
            <w:tcW w:w="6655" w:type="dxa"/>
          </w:tcPr>
          <w:p w14:paraId="0B0667F7" w14:textId="4B8098EF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ADRESA</w:t>
            </w:r>
          </w:p>
        </w:tc>
      </w:tr>
      <w:tr w:rsidR="008607CD" w:rsidRPr="008607CD" w14:paraId="7CCC2C97" w14:textId="77777777" w:rsidTr="008607CD">
        <w:tc>
          <w:tcPr>
            <w:tcW w:w="3539" w:type="dxa"/>
            <w:shd w:val="clear" w:color="auto" w:fill="auto"/>
          </w:tcPr>
          <w:p w14:paraId="62223D7D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569DBF99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4DD06F7A" w14:textId="77777777" w:rsidTr="007532A7">
        <w:tc>
          <w:tcPr>
            <w:tcW w:w="3539" w:type="dxa"/>
            <w:shd w:val="clear" w:color="auto" w:fill="002060"/>
          </w:tcPr>
          <w:p w14:paraId="2DFA6576" w14:textId="16B3A3B8" w:rsidR="008607CD" w:rsidRPr="008607CD" w:rsidRDefault="008607CD" w:rsidP="007532A7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ČLANSTVA U ORGANIZACIJAMA:</w:t>
            </w:r>
          </w:p>
        </w:tc>
        <w:tc>
          <w:tcPr>
            <w:tcW w:w="6655" w:type="dxa"/>
          </w:tcPr>
          <w:p w14:paraId="7A133475" w14:textId="2F9E2E4F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ČLANSTVA</w:t>
            </w:r>
          </w:p>
        </w:tc>
      </w:tr>
      <w:tr w:rsidR="008607CD" w:rsidRPr="008607CD" w14:paraId="0CCCAD84" w14:textId="77777777" w:rsidTr="008607CD">
        <w:tc>
          <w:tcPr>
            <w:tcW w:w="3539" w:type="dxa"/>
            <w:shd w:val="clear" w:color="auto" w:fill="auto"/>
          </w:tcPr>
          <w:p w14:paraId="0B6A6F6A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D40DF8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56EEC903" w14:textId="77777777" w:rsidTr="007532A7">
        <w:tc>
          <w:tcPr>
            <w:tcW w:w="3539" w:type="dxa"/>
            <w:shd w:val="clear" w:color="auto" w:fill="002060"/>
          </w:tcPr>
          <w:p w14:paraId="1AB8E1E6" w14:textId="2FE9625A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ISKUSTVO U OMLADINSKOM RADU/ SEKTORU (200 riječi max)</w:t>
            </w:r>
          </w:p>
        </w:tc>
        <w:tc>
          <w:tcPr>
            <w:tcW w:w="6655" w:type="dxa"/>
          </w:tcPr>
          <w:p w14:paraId="41BEFCA3" w14:textId="0CE5C4F6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ISKUSTVO</w:t>
            </w:r>
          </w:p>
        </w:tc>
      </w:tr>
      <w:tr w:rsidR="008607CD" w:rsidRPr="008607CD" w14:paraId="7158818C" w14:textId="77777777" w:rsidTr="008607CD">
        <w:tc>
          <w:tcPr>
            <w:tcW w:w="3539" w:type="dxa"/>
            <w:shd w:val="clear" w:color="auto" w:fill="auto"/>
          </w:tcPr>
          <w:p w14:paraId="2BC76C99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1C9DEB4C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00524FB5" w14:textId="77777777" w:rsidTr="007532A7">
        <w:tc>
          <w:tcPr>
            <w:tcW w:w="3539" w:type="dxa"/>
            <w:shd w:val="clear" w:color="auto" w:fill="002060"/>
          </w:tcPr>
          <w:p w14:paraId="21A26317" w14:textId="7048275C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MOTIVACIJA ZA UČEŠĆE (500 riječi max)</w:t>
            </w:r>
          </w:p>
        </w:tc>
        <w:tc>
          <w:tcPr>
            <w:tcW w:w="6655" w:type="dxa"/>
          </w:tcPr>
          <w:p w14:paraId="6DC02B84" w14:textId="100424EC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MOTIVACIJA</w:t>
            </w:r>
          </w:p>
        </w:tc>
      </w:tr>
      <w:tr w:rsidR="008607CD" w:rsidRPr="008607CD" w14:paraId="529E264D" w14:textId="77777777" w:rsidTr="008607CD">
        <w:tc>
          <w:tcPr>
            <w:tcW w:w="3539" w:type="dxa"/>
            <w:shd w:val="clear" w:color="auto" w:fill="auto"/>
          </w:tcPr>
          <w:p w14:paraId="7DE988FF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33991E1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72975215" w14:textId="77777777" w:rsidTr="007532A7">
        <w:tc>
          <w:tcPr>
            <w:tcW w:w="3539" w:type="dxa"/>
            <w:shd w:val="clear" w:color="auto" w:fill="002060"/>
          </w:tcPr>
          <w:p w14:paraId="70C883D4" w14:textId="1301E527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STE VAKCINISANI PROTIV COVID?</w:t>
            </w:r>
          </w:p>
        </w:tc>
        <w:tc>
          <w:tcPr>
            <w:tcW w:w="6655" w:type="dxa"/>
          </w:tcPr>
          <w:p w14:paraId="57765B3F" w14:textId="33081FED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7F8014BB" w14:textId="77777777" w:rsidTr="008607CD">
        <w:tc>
          <w:tcPr>
            <w:tcW w:w="3539" w:type="dxa"/>
            <w:shd w:val="clear" w:color="auto" w:fill="auto"/>
          </w:tcPr>
          <w:p w14:paraId="6F010B17" w14:textId="5E2DF434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STE SPREMNI SAMOSTALNO POKRITI PUTNE TROŠKOVE UZ GARANTOVANU REFUNDACIJU?</w:t>
            </w:r>
          </w:p>
        </w:tc>
        <w:tc>
          <w:tcPr>
            <w:tcW w:w="6655" w:type="dxa"/>
            <w:shd w:val="clear" w:color="auto" w:fill="auto"/>
          </w:tcPr>
          <w:p w14:paraId="16135A68" w14:textId="28BD20C0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2D21578D" w14:textId="77777777" w:rsidTr="007532A7">
        <w:tc>
          <w:tcPr>
            <w:tcW w:w="3539" w:type="dxa"/>
            <w:shd w:val="clear" w:color="auto" w:fill="002060"/>
          </w:tcPr>
          <w:p w14:paraId="3234D36F" w14:textId="35FB8306" w:rsidR="008607CD" w:rsidRPr="008607CD" w:rsidRDefault="008607CD" w:rsidP="007532A7">
            <w:pPr>
              <w:rPr>
                <w:szCs w:val="24"/>
                <w:lang w:val="sr-Latn-BA"/>
              </w:rPr>
            </w:pPr>
            <w:r w:rsidRPr="008607CD">
              <w:rPr>
                <w:szCs w:val="24"/>
                <w:lang w:val="sr-Latn-BA"/>
              </w:rPr>
              <w:t>DA LI ZA VRIJEME DOGAĐAJA IMATE VIŠE OD 18 I MANJE OD 25 GODINA?</w:t>
            </w:r>
          </w:p>
        </w:tc>
        <w:tc>
          <w:tcPr>
            <w:tcW w:w="6655" w:type="dxa"/>
          </w:tcPr>
          <w:p w14:paraId="2FA02111" w14:textId="45A1AC69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 w:rsidRPr="008607CD"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DA/NE</w:t>
            </w:r>
          </w:p>
        </w:tc>
      </w:tr>
      <w:tr w:rsidR="008607CD" w:rsidRPr="008607CD" w14:paraId="250420B6" w14:textId="77777777" w:rsidTr="008607CD">
        <w:tc>
          <w:tcPr>
            <w:tcW w:w="3539" w:type="dxa"/>
            <w:shd w:val="clear" w:color="auto" w:fill="auto"/>
          </w:tcPr>
          <w:p w14:paraId="763C7D71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  <w:tc>
          <w:tcPr>
            <w:tcW w:w="6655" w:type="dxa"/>
            <w:shd w:val="clear" w:color="auto" w:fill="auto"/>
          </w:tcPr>
          <w:p w14:paraId="09A54992" w14:textId="77777777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</w:p>
        </w:tc>
      </w:tr>
      <w:tr w:rsidR="008607CD" w:rsidRPr="008607CD" w14:paraId="26F59B3A" w14:textId="77777777" w:rsidTr="007532A7">
        <w:tc>
          <w:tcPr>
            <w:tcW w:w="3539" w:type="dxa"/>
            <w:shd w:val="clear" w:color="auto" w:fill="002060"/>
          </w:tcPr>
          <w:p w14:paraId="379AEEA5" w14:textId="61DD8DFE" w:rsidR="008607CD" w:rsidRPr="008607CD" w:rsidRDefault="008607CD" w:rsidP="007532A7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KONTAKT U HITNIM SLUČAJEVIMA:</w:t>
            </w:r>
          </w:p>
        </w:tc>
        <w:tc>
          <w:tcPr>
            <w:tcW w:w="6655" w:type="dxa"/>
          </w:tcPr>
          <w:p w14:paraId="4DC202E3" w14:textId="400D02FB" w:rsidR="008607CD" w:rsidRPr="008607CD" w:rsidRDefault="008607CD" w:rsidP="008607CD">
            <w:pPr>
              <w:rPr>
                <w:i/>
                <w:iCs/>
                <w:color w:val="D9D9D9" w:themeColor="background1" w:themeShade="D9"/>
                <w:sz w:val="20"/>
                <w:lang w:val="sr-Latn-BA"/>
              </w:rPr>
            </w:pPr>
            <w:r>
              <w:rPr>
                <w:i/>
                <w:iCs/>
                <w:color w:val="D9D9D9" w:themeColor="background1" w:themeShade="D9"/>
                <w:sz w:val="20"/>
                <w:lang w:val="sr-Latn-BA"/>
              </w:rPr>
              <w:t>Navedite kontakt podatke osobe koju možemo kontaktirati u hitnim slučajevima: IME, PREZIME, SRODSTVO/VEZA, TELEFON, MAIL, ADRESA</w:t>
            </w:r>
          </w:p>
        </w:tc>
      </w:tr>
      <w:tr w:rsidR="008607CD" w:rsidRPr="008607CD" w14:paraId="74EF7EF5" w14:textId="77777777" w:rsidTr="007532A7">
        <w:tc>
          <w:tcPr>
            <w:tcW w:w="3539" w:type="dxa"/>
            <w:shd w:val="clear" w:color="auto" w:fill="FFFFFF" w:themeFill="background1"/>
          </w:tcPr>
          <w:p w14:paraId="425D2BFB" w14:textId="77777777" w:rsidR="008607CD" w:rsidRPr="008607CD" w:rsidRDefault="008607CD" w:rsidP="007532A7">
            <w:pPr>
              <w:rPr>
                <w:b/>
                <w:color w:val="BFBFBF" w:themeColor="background1" w:themeShade="BF"/>
                <w:szCs w:val="24"/>
                <w:lang w:val="sr-Latn-BA"/>
              </w:rPr>
            </w:pPr>
          </w:p>
        </w:tc>
        <w:tc>
          <w:tcPr>
            <w:tcW w:w="6655" w:type="dxa"/>
          </w:tcPr>
          <w:p w14:paraId="0B6D234A" w14:textId="77777777" w:rsidR="008607CD" w:rsidRPr="008607CD" w:rsidRDefault="008607CD" w:rsidP="007532A7">
            <w:pPr>
              <w:rPr>
                <w:szCs w:val="24"/>
                <w:lang w:val="sr-Latn-BA"/>
              </w:rPr>
            </w:pPr>
          </w:p>
        </w:tc>
      </w:tr>
    </w:tbl>
    <w:p w14:paraId="54F2FC10" w14:textId="6C29462E" w:rsidR="008607CD" w:rsidRPr="008607CD" w:rsidRDefault="008607CD" w:rsidP="008607CD">
      <w:pPr>
        <w:spacing w:after="0" w:line="240" w:lineRule="auto"/>
        <w:rPr>
          <w:sz w:val="24"/>
          <w:szCs w:val="24"/>
          <w:lang w:val="sr-Latn-BA"/>
        </w:rPr>
      </w:pPr>
    </w:p>
    <w:sectPr w:rsidR="008607CD" w:rsidRPr="008607CD" w:rsidSect="00F968E4">
      <w:headerReference w:type="default" r:id="rId7"/>
      <w:footerReference w:type="defaul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9EE2" w14:textId="77777777" w:rsidR="0004334D" w:rsidRDefault="0004334D" w:rsidP="005D5DF2">
      <w:pPr>
        <w:spacing w:after="0" w:line="240" w:lineRule="auto"/>
      </w:pPr>
      <w:r>
        <w:separator/>
      </w:r>
    </w:p>
  </w:endnote>
  <w:endnote w:type="continuationSeparator" w:id="0">
    <w:p w14:paraId="7F0F8DF2" w14:textId="77777777" w:rsidR="0004334D" w:rsidRDefault="0004334D" w:rsidP="005D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"/>
      <w:gridCol w:w="1266"/>
      <w:gridCol w:w="1109"/>
      <w:gridCol w:w="1266"/>
      <w:gridCol w:w="1109"/>
      <w:gridCol w:w="1266"/>
      <w:gridCol w:w="1109"/>
      <w:gridCol w:w="1969"/>
    </w:tblGrid>
    <w:tr w:rsidR="00935EAE" w14:paraId="02CE2431" w14:textId="77777777" w:rsidTr="00CE5B25">
      <w:trPr>
        <w:jc w:val="center"/>
      </w:trPr>
      <w:tc>
        <w:tcPr>
          <w:tcW w:w="1316" w:type="dxa"/>
          <w:vAlign w:val="center"/>
        </w:tcPr>
        <w:p w14:paraId="17E8EFC2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650DE707" wp14:editId="6164F57F">
                <wp:extent cx="252000" cy="2520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5E42944E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3B406255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792AEFEF" wp14:editId="7F43AC1E">
                <wp:extent cx="252000" cy="252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3009233B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69996BCB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622EE452" wp14:editId="3BFA0D82">
                <wp:extent cx="252000" cy="2520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3DC93106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cerebrango</w:t>
          </w:r>
        </w:p>
      </w:tc>
      <w:tc>
        <w:tcPr>
          <w:tcW w:w="1316" w:type="dxa"/>
          <w:vAlign w:val="center"/>
        </w:tcPr>
        <w:p w14:paraId="6A6A8AB2" w14:textId="77777777" w:rsidR="00CE5B25" w:rsidRDefault="00D41D99" w:rsidP="00CE5B25">
          <w:pPr>
            <w:pStyle w:val="Footer"/>
            <w:jc w:val="right"/>
            <w:rPr>
              <w:sz w:val="20"/>
              <w:szCs w:val="20"/>
              <w:lang w:val="sr-Latn-BA"/>
            </w:rPr>
          </w:pPr>
          <w:r>
            <w:rPr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02E50767" wp14:editId="27599F5C">
                <wp:extent cx="252000" cy="252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" w:type="dxa"/>
          <w:vAlign w:val="center"/>
        </w:tcPr>
        <w:p w14:paraId="1457AE80" w14:textId="77777777" w:rsidR="00CE5B25" w:rsidRDefault="00CE5B25" w:rsidP="00CE5B25">
          <w:pPr>
            <w:pStyle w:val="Footer"/>
            <w:rPr>
              <w:sz w:val="20"/>
              <w:szCs w:val="20"/>
              <w:lang w:val="sr-Latn-BA"/>
            </w:rPr>
          </w:pPr>
          <w:r>
            <w:rPr>
              <w:sz w:val="20"/>
              <w:szCs w:val="20"/>
              <w:lang w:val="sr-Latn-BA"/>
            </w:rPr>
            <w:t>company/cerebrango</w:t>
          </w:r>
        </w:p>
      </w:tc>
    </w:tr>
  </w:tbl>
  <w:p w14:paraId="394F2E6A" w14:textId="77777777" w:rsidR="00383FF8" w:rsidRPr="00CD59AB" w:rsidRDefault="00383FF8" w:rsidP="00CD59AB">
    <w:pPr>
      <w:pStyle w:val="Footer"/>
      <w:rPr>
        <w:sz w:val="2"/>
        <w:szCs w:val="2"/>
        <w:lang w:val="sr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D0DF" w14:textId="77777777" w:rsidR="0004334D" w:rsidRDefault="0004334D" w:rsidP="005D5DF2">
      <w:pPr>
        <w:spacing w:after="0" w:line="240" w:lineRule="auto"/>
      </w:pPr>
      <w:r>
        <w:separator/>
      </w:r>
    </w:p>
  </w:footnote>
  <w:footnote w:type="continuationSeparator" w:id="0">
    <w:p w14:paraId="37BA1104" w14:textId="77777777" w:rsidR="0004334D" w:rsidRDefault="0004334D" w:rsidP="005D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886"/>
    </w:tblGrid>
    <w:tr w:rsidR="00A25AD0" w:rsidRPr="00383FF8" w14:paraId="14185F31" w14:textId="77777777" w:rsidTr="00A25AD0">
      <w:tc>
        <w:tcPr>
          <w:tcW w:w="5318" w:type="dxa"/>
          <w:vAlign w:val="center"/>
        </w:tcPr>
        <w:p w14:paraId="04E1C35F" w14:textId="77777777" w:rsidR="00A25AD0" w:rsidRPr="00383FF8" w:rsidRDefault="00A25AD0" w:rsidP="00A25AD0">
          <w:pPr>
            <w:pStyle w:val="Header"/>
            <w:rPr>
              <w:i/>
              <w:sz w:val="20"/>
              <w:szCs w:val="20"/>
            </w:rPr>
          </w:pPr>
          <w:r w:rsidRPr="00383FF8">
            <w:rPr>
              <w:i/>
              <w:noProof/>
              <w:sz w:val="20"/>
              <w:szCs w:val="20"/>
              <w:lang w:val="sr-Latn-BA" w:eastAsia="sr-Latn-BA"/>
            </w:rPr>
            <w:drawing>
              <wp:inline distT="0" distB="0" distL="0" distR="0" wp14:anchorId="06089613" wp14:editId="1271FE05">
                <wp:extent cx="3240000" cy="108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6410CAE2" w14:textId="77777777" w:rsidR="00A25AD0" w:rsidRPr="001F4D99" w:rsidRDefault="00A25AD0" w:rsidP="00A25AD0">
          <w:pPr>
            <w:pStyle w:val="Header"/>
            <w:jc w:val="right"/>
            <w:rPr>
              <w:b/>
              <w:i/>
              <w:sz w:val="20"/>
              <w:szCs w:val="20"/>
              <w:lang w:val="sr-Latn-BA"/>
            </w:rPr>
          </w:pPr>
          <w:r w:rsidRPr="001F4D99">
            <w:rPr>
              <w:b/>
              <w:i/>
              <w:sz w:val="20"/>
              <w:szCs w:val="20"/>
              <w:lang w:val="sr-Latn-BA"/>
            </w:rPr>
            <w:t>AGENCIJA ZA RAZVOJ I SARADNJU CEREBRA</w:t>
          </w:r>
        </w:p>
        <w:p w14:paraId="734422DB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Vase Pelagića 18, 78000 Banja Luka</w:t>
          </w:r>
        </w:p>
        <w:p w14:paraId="17FA14D6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Republika Srpska, Bosna i Hercegovina</w:t>
          </w:r>
        </w:p>
        <w:p w14:paraId="6FFE1128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+387 66 811 188</w:t>
          </w:r>
        </w:p>
        <w:p w14:paraId="00E52D50" w14:textId="77777777" w:rsidR="00A25AD0" w:rsidRPr="001F4D99" w:rsidRDefault="00A25AD0" w:rsidP="00A25AD0">
          <w:pPr>
            <w:pStyle w:val="Header"/>
            <w:jc w:val="right"/>
            <w:rPr>
              <w:i/>
              <w:sz w:val="20"/>
              <w:szCs w:val="20"/>
              <w:lang w:val="sr-Latn-BA"/>
            </w:rPr>
          </w:pPr>
          <w:r w:rsidRPr="001F4D99">
            <w:rPr>
              <w:i/>
              <w:sz w:val="20"/>
              <w:szCs w:val="20"/>
              <w:lang w:val="sr-Latn-BA"/>
            </w:rPr>
            <w:t>cerebra.office@gmail.com</w:t>
          </w:r>
        </w:p>
        <w:p w14:paraId="7307FA40" w14:textId="77777777" w:rsidR="00A25AD0" w:rsidRPr="00383FF8" w:rsidRDefault="00A25AD0" w:rsidP="00A25AD0">
          <w:pPr>
            <w:pStyle w:val="Header"/>
            <w:jc w:val="right"/>
            <w:rPr>
              <w:i/>
              <w:sz w:val="20"/>
              <w:szCs w:val="20"/>
            </w:rPr>
          </w:pPr>
          <w:r w:rsidRPr="001F4D99">
            <w:rPr>
              <w:i/>
              <w:sz w:val="20"/>
              <w:szCs w:val="20"/>
              <w:lang w:val="sr-Latn-BA"/>
            </w:rPr>
            <w:t>www.cerebra-ngo.com</w:t>
          </w:r>
        </w:p>
      </w:tc>
    </w:tr>
  </w:tbl>
  <w:p w14:paraId="54CE8C4D" w14:textId="77777777" w:rsidR="005D5DF2" w:rsidRPr="00383FF8" w:rsidRDefault="005D5DF2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835"/>
    <w:multiLevelType w:val="hybridMultilevel"/>
    <w:tmpl w:val="AED468B8"/>
    <w:lvl w:ilvl="0" w:tplc="BDB66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1"/>
    <w:rsid w:val="00027943"/>
    <w:rsid w:val="0004334D"/>
    <w:rsid w:val="0008679E"/>
    <w:rsid w:val="001B2C3B"/>
    <w:rsid w:val="001F4D99"/>
    <w:rsid w:val="00383FF8"/>
    <w:rsid w:val="00413AD3"/>
    <w:rsid w:val="005C1649"/>
    <w:rsid w:val="005D5DF2"/>
    <w:rsid w:val="00661E98"/>
    <w:rsid w:val="006C6764"/>
    <w:rsid w:val="008607CD"/>
    <w:rsid w:val="00872426"/>
    <w:rsid w:val="008D6B6F"/>
    <w:rsid w:val="008F5BA9"/>
    <w:rsid w:val="00935EAE"/>
    <w:rsid w:val="00A25AD0"/>
    <w:rsid w:val="00A31150"/>
    <w:rsid w:val="00AF7882"/>
    <w:rsid w:val="00BA06C1"/>
    <w:rsid w:val="00BB4C5D"/>
    <w:rsid w:val="00BB7489"/>
    <w:rsid w:val="00C26CAD"/>
    <w:rsid w:val="00CD59AB"/>
    <w:rsid w:val="00CE5B25"/>
    <w:rsid w:val="00D41D99"/>
    <w:rsid w:val="00DC786E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EFEE4"/>
  <w15:chartTrackingRefBased/>
  <w15:docId w15:val="{BD057F91-63F5-4F69-BD97-372125C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F2"/>
  </w:style>
  <w:style w:type="paragraph" w:styleId="Footer">
    <w:name w:val="footer"/>
    <w:basedOn w:val="Normal"/>
    <w:link w:val="FooterChar"/>
    <w:uiPriority w:val="99"/>
    <w:unhideWhenUsed/>
    <w:rsid w:val="005D5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F2"/>
  </w:style>
  <w:style w:type="table" w:styleId="TableGrid">
    <w:name w:val="Table Grid"/>
    <w:basedOn w:val="TableNormal"/>
    <w:uiPriority w:val="39"/>
    <w:rsid w:val="005D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va\AppData\Local\Packages\microsoft.windowscommunicationsapps_8wekyb3d8bbwe\LocalState\Files\S0\9033\Attachments\Memorandum%202019%20-%20Cerebra%5b11496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2019 - Cerebra[11496]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Kovacevic</dc:creator>
  <cp:keywords/>
  <dc:description/>
  <cp:lastModifiedBy>Miloš Kovačević</cp:lastModifiedBy>
  <cp:revision>3</cp:revision>
  <cp:lastPrinted>2019-01-12T20:25:00Z</cp:lastPrinted>
  <dcterms:created xsi:type="dcterms:W3CDTF">2021-07-17T09:30:00Z</dcterms:created>
  <dcterms:modified xsi:type="dcterms:W3CDTF">2021-07-28T15:30:00Z</dcterms:modified>
</cp:coreProperties>
</file>